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0660" w14:textId="77777777" w:rsidR="00545DFF" w:rsidRDefault="00F34C47">
      <w:r>
        <w:t>Introduction</w:t>
      </w:r>
    </w:p>
    <w:p w14:paraId="02CF5597" w14:textId="77777777" w:rsidR="00F8423B" w:rsidRDefault="00DE32FA" w:rsidP="00F8423B">
      <w:pPr>
        <w:pStyle w:val="Paragraph"/>
      </w:pPr>
      <w:r>
        <w:t>In this series of five</w:t>
      </w:r>
      <w:r w:rsidR="00F8423B" w:rsidRPr="00F8423B">
        <w:t xml:space="preserve"> videos, Noah Anderson interviews his father, Jeff Anderson, who is a hydrologist with the Natural</w:t>
      </w:r>
      <w:r>
        <w:t xml:space="preserve"> Resources Conservation Service (NRCS), an agency of the United States Department of Agriculture (USDA)</w:t>
      </w:r>
      <w:r w:rsidR="00875490">
        <w:t xml:space="preserve">. </w:t>
      </w:r>
      <w:r w:rsidR="00F8423B" w:rsidRPr="00F8423B">
        <w:t>This series talks about measuring snow to determine how much water will be available for us to use.</w:t>
      </w:r>
    </w:p>
    <w:p w14:paraId="6713249F" w14:textId="77777777" w:rsidR="00F8423B" w:rsidRDefault="00F8423B" w:rsidP="00F8423B">
      <w:pPr>
        <w:pStyle w:val="Paragraph"/>
      </w:pPr>
    </w:p>
    <w:p w14:paraId="6470CC64" w14:textId="77777777" w:rsidR="009D1DA5" w:rsidRDefault="009D1DA5" w:rsidP="009D1DA5">
      <w:pPr>
        <w:pStyle w:val="Paragraph"/>
      </w:pPr>
      <w:r>
        <w:t xml:space="preserve">View or download videos </w:t>
      </w:r>
      <w:hyperlink r:id="rId7" w:history="1">
        <w:r w:rsidRPr="00F8423B">
          <w:rPr>
            <w:rStyle w:val="Hyperlink"/>
          </w:rPr>
          <w:t>online</w:t>
        </w:r>
      </w:hyperlink>
      <w:r>
        <w:t xml:space="preserve"> at: </w:t>
      </w:r>
      <w:bookmarkStart w:id="0" w:name="_Hlk534545889"/>
      <w:r>
        <w:fldChar w:fldCharType="begin"/>
      </w:r>
      <w:r>
        <w:instrText xml:space="preserve"> HYPERLINK "</w:instrText>
      </w:r>
      <w:r w:rsidRPr="0000409A">
        <w:instrText>https://www.youtube.com/playlist?list=PLGdlCTs4dQTdFThAVQn_yZYcp_8ZMbTLf</w:instrText>
      </w:r>
      <w:r>
        <w:instrText xml:space="preserve">" </w:instrText>
      </w:r>
      <w:r>
        <w:fldChar w:fldCharType="separate"/>
      </w:r>
      <w:r w:rsidRPr="00D73096">
        <w:rPr>
          <w:rStyle w:val="Hyperlink"/>
        </w:rPr>
        <w:t>https://www.youtube.com/playlist?list=PLGdlCTs4dQTdFThAVQn_yZYcp_8ZMbTLf</w:t>
      </w:r>
      <w:r>
        <w:fldChar w:fldCharType="end"/>
      </w:r>
      <w:r>
        <w:t xml:space="preserve"> </w:t>
      </w:r>
      <w:bookmarkEnd w:id="0"/>
    </w:p>
    <w:p w14:paraId="565E06FF" w14:textId="77777777" w:rsidR="00F8423B" w:rsidRPr="00F8423B" w:rsidRDefault="00F8423B" w:rsidP="00F8423B">
      <w:pPr>
        <w:pStyle w:val="Paragraph"/>
      </w:pPr>
    </w:p>
    <w:p w14:paraId="703F4956" w14:textId="77777777" w:rsidR="00F8423B" w:rsidRPr="00F8423B" w:rsidRDefault="00F8423B" w:rsidP="00F8423B">
      <w:pPr>
        <w:pStyle w:val="Paragraph"/>
      </w:pPr>
      <w:r w:rsidRPr="00F8423B">
        <w:t>Vi</w:t>
      </w:r>
      <w:r w:rsidR="00CA4E40">
        <w:t>deo 1: Why we measure s</w:t>
      </w:r>
      <w:r w:rsidRPr="00F8423B">
        <w:t>now</w:t>
      </w:r>
      <w:r w:rsidR="00CA4E40">
        <w:t xml:space="preserve"> (1:50)</w:t>
      </w:r>
    </w:p>
    <w:p w14:paraId="46ED6D3D" w14:textId="77777777" w:rsidR="00F8423B" w:rsidRPr="00F8423B" w:rsidRDefault="00F8423B" w:rsidP="00F8423B">
      <w:pPr>
        <w:pStyle w:val="Paragraph"/>
      </w:pPr>
      <w:r w:rsidRPr="00F8423B">
        <w:t xml:space="preserve">Video 2: How do we </w:t>
      </w:r>
      <w:r w:rsidR="00DE32FA">
        <w:t>m</w:t>
      </w:r>
      <w:r w:rsidRPr="00F8423B">
        <w:t xml:space="preserve">easure </w:t>
      </w:r>
      <w:r w:rsidR="00DE32FA">
        <w:t>s</w:t>
      </w:r>
      <w:r w:rsidRPr="00F8423B">
        <w:t xml:space="preserve">now with </w:t>
      </w:r>
      <w:r w:rsidR="00DE32FA">
        <w:t>snow t</w:t>
      </w:r>
      <w:r w:rsidRPr="00F8423B">
        <w:t>ubes</w:t>
      </w:r>
      <w:r w:rsidR="00CA4E40">
        <w:t xml:space="preserve"> (1</w:t>
      </w:r>
      <w:r w:rsidR="006B75E3">
        <w:t>:42)</w:t>
      </w:r>
    </w:p>
    <w:p w14:paraId="1D84A6E3" w14:textId="77777777" w:rsidR="00F8423B" w:rsidRPr="00F8423B" w:rsidRDefault="00DE32FA" w:rsidP="00F8423B">
      <w:pPr>
        <w:pStyle w:val="Paragraph"/>
      </w:pPr>
      <w:r>
        <w:t xml:space="preserve">Video 3: How </w:t>
      </w:r>
      <w:r w:rsidR="000B3394">
        <w:t>SNOTEL</w:t>
      </w:r>
      <w:r>
        <w:t xml:space="preserve"> w</w:t>
      </w:r>
      <w:r w:rsidR="00F8423B" w:rsidRPr="00F8423B">
        <w:t xml:space="preserve">eather </w:t>
      </w:r>
      <w:r>
        <w:t>s</w:t>
      </w:r>
      <w:r w:rsidR="00F8423B" w:rsidRPr="00F8423B">
        <w:t xml:space="preserve">tations </w:t>
      </w:r>
      <w:r>
        <w:t>measure s</w:t>
      </w:r>
      <w:r w:rsidR="00F8423B" w:rsidRPr="00F8423B">
        <w:t>now</w:t>
      </w:r>
      <w:r w:rsidR="006B75E3">
        <w:t xml:space="preserve"> (1:59)</w:t>
      </w:r>
    </w:p>
    <w:p w14:paraId="05031142" w14:textId="77777777" w:rsidR="00F8423B" w:rsidRPr="00F8423B" w:rsidRDefault="00F8423B" w:rsidP="00F8423B">
      <w:pPr>
        <w:pStyle w:val="Paragraph"/>
      </w:pPr>
      <w:r w:rsidRPr="00F8423B">
        <w:t xml:space="preserve">Video 4: Dr. Church, the </w:t>
      </w:r>
      <w:r w:rsidR="00DE32FA">
        <w:t>father of snow s</w:t>
      </w:r>
      <w:r w:rsidRPr="00F8423B">
        <w:t>urveying</w:t>
      </w:r>
      <w:r w:rsidR="006B75E3">
        <w:t xml:space="preserve"> (1:34)</w:t>
      </w:r>
    </w:p>
    <w:p w14:paraId="61B9CCB1" w14:textId="77777777" w:rsidR="00F34C47" w:rsidRPr="00F8423B" w:rsidRDefault="00F8423B" w:rsidP="00F8423B">
      <w:pPr>
        <w:pStyle w:val="Paragraph"/>
      </w:pPr>
      <w:r w:rsidRPr="00F8423B">
        <w:t>Video 5: What is a hydrologist?</w:t>
      </w:r>
      <w:r w:rsidR="006B75E3">
        <w:t xml:space="preserve"> (1:58)</w:t>
      </w:r>
    </w:p>
    <w:p w14:paraId="2FEE9997" w14:textId="77777777" w:rsidR="00F34C47" w:rsidRDefault="00F34C47" w:rsidP="00F34C47">
      <w:pPr>
        <w:pStyle w:val="Paragraph"/>
      </w:pPr>
    </w:p>
    <w:p w14:paraId="6F86EFEC" w14:textId="77777777" w:rsidR="009D1DA5" w:rsidRDefault="009D1DA5" w:rsidP="009D1DA5">
      <w:pPr>
        <w:pStyle w:val="Paragraph"/>
      </w:pPr>
      <w:r>
        <w:t>These videos support the following lesson plans in this unit:</w:t>
      </w:r>
    </w:p>
    <w:p w14:paraId="26AF282C" w14:textId="77777777" w:rsidR="009D1DA5" w:rsidRDefault="009D1DA5" w:rsidP="009D1DA5">
      <w:pPr>
        <w:pStyle w:val="Paragraph"/>
        <w:numPr>
          <w:ilvl w:val="0"/>
          <w:numId w:val="14"/>
        </w:numPr>
      </w:pPr>
      <w:r>
        <w:t>Relationship of Snowpack and Water Supply</w:t>
      </w:r>
    </w:p>
    <w:p w14:paraId="28A4E824" w14:textId="77777777" w:rsidR="009D1DA5" w:rsidRDefault="009D1DA5" w:rsidP="009D1DA5">
      <w:pPr>
        <w:pStyle w:val="Paragraph"/>
        <w:numPr>
          <w:ilvl w:val="0"/>
          <w:numId w:val="14"/>
        </w:numPr>
      </w:pPr>
      <w:r>
        <w:t>History of Nevada Water</w:t>
      </w:r>
    </w:p>
    <w:p w14:paraId="596A83D8" w14:textId="77777777" w:rsidR="009D1DA5" w:rsidRDefault="009D1DA5" w:rsidP="009D1DA5">
      <w:pPr>
        <w:pStyle w:val="Paragraph"/>
        <w:numPr>
          <w:ilvl w:val="0"/>
          <w:numId w:val="14"/>
        </w:numPr>
      </w:pPr>
      <w:r>
        <w:t>Importance of Water to Agriculture</w:t>
      </w:r>
    </w:p>
    <w:p w14:paraId="6650DC58" w14:textId="77777777" w:rsidR="009D1DA5" w:rsidRDefault="009D1DA5" w:rsidP="009D1DA5">
      <w:pPr>
        <w:pStyle w:val="Paragraph"/>
        <w:numPr>
          <w:ilvl w:val="0"/>
          <w:numId w:val="14"/>
        </w:numPr>
      </w:pPr>
      <w:r>
        <w:t>Conservation Aware</w:t>
      </w:r>
    </w:p>
    <w:p w14:paraId="472204DE" w14:textId="77777777" w:rsidR="007141AD" w:rsidRDefault="007141AD" w:rsidP="00F34C47">
      <w:pPr>
        <w:pStyle w:val="Paragraph"/>
      </w:pPr>
    </w:p>
    <w:p w14:paraId="7F219DDF" w14:textId="77777777" w:rsidR="007141AD" w:rsidRDefault="007141AD" w:rsidP="007141AD">
      <w:r>
        <w:t>Grade Level(s)</w:t>
      </w:r>
    </w:p>
    <w:p w14:paraId="47B2836D" w14:textId="77777777" w:rsidR="007141AD" w:rsidRDefault="007141AD" w:rsidP="007141AD">
      <w:pPr>
        <w:pStyle w:val="Paragraph"/>
      </w:pPr>
      <w:r>
        <w:t xml:space="preserve">3 - 5 </w:t>
      </w:r>
    </w:p>
    <w:p w14:paraId="2668B98D" w14:textId="77777777" w:rsidR="007141AD" w:rsidRDefault="007141AD" w:rsidP="007141AD">
      <w:pPr>
        <w:pStyle w:val="Paragraph"/>
      </w:pPr>
    </w:p>
    <w:p w14:paraId="1AA31E9B" w14:textId="77777777" w:rsidR="007141AD" w:rsidRDefault="007141AD" w:rsidP="007141AD">
      <w:r>
        <w:t>Estimated Time</w:t>
      </w:r>
    </w:p>
    <w:p w14:paraId="7ED9E59D" w14:textId="77777777" w:rsidR="007141AD" w:rsidRDefault="007141AD" w:rsidP="007141AD">
      <w:pPr>
        <w:pStyle w:val="Paragraph"/>
      </w:pPr>
      <w:r>
        <w:t>10 minutes per video</w:t>
      </w:r>
    </w:p>
    <w:p w14:paraId="084AB8EA" w14:textId="77777777" w:rsidR="007141AD" w:rsidRDefault="007141AD" w:rsidP="007141AD">
      <w:pPr>
        <w:pStyle w:val="Paragraph"/>
      </w:pPr>
    </w:p>
    <w:p w14:paraId="35A4ACAB" w14:textId="77777777" w:rsidR="007141AD" w:rsidRDefault="007141AD" w:rsidP="007141AD">
      <w:r>
        <w:t>Purpose</w:t>
      </w:r>
    </w:p>
    <w:p w14:paraId="0980F6CA" w14:textId="77777777" w:rsidR="007141AD" w:rsidRDefault="007141AD" w:rsidP="007141AD">
      <w:pPr>
        <w:pStyle w:val="Paragraph"/>
      </w:pPr>
      <w:r>
        <w:t xml:space="preserve">Students will be able to understand the basic geography of a watershed, </w:t>
      </w:r>
      <w:r w:rsidR="00CA4E40">
        <w:t>how and why we measure snowpack, the impact of snowpack on Nevada’s citizens and wildlife, and careers in this field of study.</w:t>
      </w:r>
    </w:p>
    <w:p w14:paraId="33884E9E" w14:textId="77777777" w:rsidR="007141AD" w:rsidRDefault="007141AD" w:rsidP="007141AD">
      <w:pPr>
        <w:pStyle w:val="Paragraph"/>
      </w:pPr>
    </w:p>
    <w:p w14:paraId="0F3CD5D3" w14:textId="77777777" w:rsidR="007141AD" w:rsidRPr="007141AD" w:rsidRDefault="007141AD" w:rsidP="007141AD">
      <w:pPr>
        <w:pStyle w:val="Paragraph"/>
        <w:rPr>
          <w:b/>
        </w:rPr>
      </w:pPr>
      <w:r w:rsidRPr="007141AD">
        <w:rPr>
          <w:b/>
        </w:rPr>
        <w:t>Materials</w:t>
      </w:r>
    </w:p>
    <w:p w14:paraId="2BE3ABA3" w14:textId="4A278D21" w:rsidR="007141AD" w:rsidRDefault="00CA4E40" w:rsidP="00CA4E40">
      <w:pPr>
        <w:pStyle w:val="Paragraph"/>
        <w:numPr>
          <w:ilvl w:val="0"/>
          <w:numId w:val="11"/>
        </w:numPr>
      </w:pPr>
      <w:r>
        <w:t>Video</w:t>
      </w:r>
      <w:r w:rsidR="006E2A55">
        <w:t>s</w:t>
      </w:r>
      <w:r>
        <w:t xml:space="preserve"> </w:t>
      </w:r>
      <w:r w:rsidR="006B75E3">
        <w:t>1-5</w:t>
      </w:r>
    </w:p>
    <w:p w14:paraId="583C5797" w14:textId="77777777" w:rsidR="006B75E3" w:rsidRDefault="006B75E3" w:rsidP="00CA4E40">
      <w:pPr>
        <w:pStyle w:val="Paragraph"/>
        <w:numPr>
          <w:ilvl w:val="0"/>
          <w:numId w:val="11"/>
        </w:numPr>
      </w:pPr>
      <w:r>
        <w:t>Student worksheets to accompany each video</w:t>
      </w:r>
    </w:p>
    <w:p w14:paraId="1DF931B8" w14:textId="77777777" w:rsidR="007E2CF3" w:rsidRDefault="007E2CF3" w:rsidP="00F34C47"/>
    <w:p w14:paraId="7BF52EF7" w14:textId="77777777" w:rsidR="00F34C47" w:rsidRDefault="007141AD" w:rsidP="00F34C47">
      <w:r>
        <w:t>Instructions</w:t>
      </w:r>
    </w:p>
    <w:p w14:paraId="0817B2BE" w14:textId="77777777" w:rsidR="007141AD" w:rsidRDefault="007141AD" w:rsidP="007141AD">
      <w:pPr>
        <w:pStyle w:val="Paragraph"/>
      </w:pPr>
      <w:r>
        <w:t>In this document you will find a</w:t>
      </w:r>
      <w:r w:rsidRPr="007141AD">
        <w:t xml:space="preserve"> set of comprehens</w:t>
      </w:r>
      <w:r>
        <w:t xml:space="preserve">ion questions for each of the five </w:t>
      </w:r>
      <w:r w:rsidRPr="007141AD">
        <w:t>videos</w:t>
      </w:r>
      <w:r>
        <w:t xml:space="preserve"> and an accompanying answer sheet</w:t>
      </w:r>
      <w:r w:rsidRPr="007141AD">
        <w:t xml:space="preserve">. It is suggested that the teacher </w:t>
      </w:r>
      <w:r>
        <w:t>reviews the</w:t>
      </w:r>
      <w:r w:rsidRPr="007141AD">
        <w:t xml:space="preserve"> questions </w:t>
      </w:r>
      <w:r>
        <w:t xml:space="preserve">with the class before watching </w:t>
      </w:r>
      <w:r w:rsidR="00875490">
        <w:t>a</w:t>
      </w:r>
      <w:r>
        <w:t xml:space="preserve"> </w:t>
      </w:r>
      <w:r w:rsidR="00875490">
        <w:t>video,</w:t>
      </w:r>
      <w:r w:rsidR="00CA4E40">
        <w:t xml:space="preserve"> so they can be active listeners during the video clip</w:t>
      </w:r>
      <w:r w:rsidRPr="007141AD">
        <w:t>. Students may write answers to the question</w:t>
      </w:r>
      <w:r w:rsidR="00CA4E40">
        <w:t xml:space="preserve">s and then watch the video </w:t>
      </w:r>
      <w:r w:rsidR="00274F9A">
        <w:t>again</w:t>
      </w:r>
      <w:r w:rsidRPr="007141AD">
        <w:t xml:space="preserve"> to go over the answers. </w:t>
      </w:r>
      <w:r w:rsidR="00BD6301">
        <w:t>You may also need to stop at various points throughout the clip to allow time for students to process what they are hearing</w:t>
      </w:r>
      <w:r w:rsidR="00274F9A">
        <w:t xml:space="preserve"> and complete the worksheet</w:t>
      </w:r>
      <w:r w:rsidR="00BD6301">
        <w:t>.</w:t>
      </w:r>
      <w:r w:rsidR="00CA4E40">
        <w:br/>
      </w:r>
    </w:p>
    <w:p w14:paraId="1030E3FD" w14:textId="77777777" w:rsidR="00F34C47" w:rsidRDefault="00F34C47" w:rsidP="00F34C47">
      <w:r>
        <w:lastRenderedPageBreak/>
        <w:t>Educational Standards Addressed</w:t>
      </w:r>
    </w:p>
    <w:p w14:paraId="3EA726E5" w14:textId="77777777" w:rsidR="00F34C47" w:rsidRDefault="00F34C47" w:rsidP="00F34C47"/>
    <w:p w14:paraId="2D8BEBB2" w14:textId="77777777" w:rsidR="0062509A" w:rsidRPr="0062509A" w:rsidRDefault="0062509A" w:rsidP="0062509A">
      <w:pPr>
        <w:pStyle w:val="Paragraph"/>
        <w:rPr>
          <w:b/>
        </w:rPr>
      </w:pPr>
      <w:r w:rsidRPr="0062509A">
        <w:rPr>
          <w:b/>
        </w:rPr>
        <w:t xml:space="preserve">Nevada </w:t>
      </w:r>
      <w:r>
        <w:rPr>
          <w:b/>
        </w:rPr>
        <w:t xml:space="preserve">Academic Content </w:t>
      </w:r>
      <w:r w:rsidRPr="0062509A">
        <w:rPr>
          <w:b/>
        </w:rPr>
        <w:t>Science Standards/N</w:t>
      </w:r>
      <w:r>
        <w:rPr>
          <w:b/>
        </w:rPr>
        <w:t xml:space="preserve">ext Generation Science </w:t>
      </w:r>
      <w:r w:rsidRPr="0062509A">
        <w:rPr>
          <w:b/>
        </w:rPr>
        <w:t>Standards</w:t>
      </w:r>
    </w:p>
    <w:p w14:paraId="6BDDD099" w14:textId="77777777" w:rsidR="006B75E3" w:rsidRPr="006B75E3" w:rsidRDefault="006B75E3" w:rsidP="006B75E3">
      <w:pPr>
        <w:pStyle w:val="Paragraph"/>
      </w:pPr>
      <w:r w:rsidRPr="006B75E3">
        <w:t>4-ESS2-2 Analyze and interpret data from maps to describe patterns of Earth’s features.</w:t>
      </w:r>
    </w:p>
    <w:p w14:paraId="37985B9E" w14:textId="77777777" w:rsidR="006B75E3" w:rsidRPr="006B75E3" w:rsidRDefault="006B75E3" w:rsidP="006B75E3">
      <w:pPr>
        <w:pStyle w:val="Paragraph"/>
      </w:pPr>
    </w:p>
    <w:p w14:paraId="6AFF94BD" w14:textId="77777777" w:rsidR="006B75E3" w:rsidRPr="006B75E3" w:rsidRDefault="006B75E3" w:rsidP="006B75E3">
      <w:pPr>
        <w:pStyle w:val="Paragraph"/>
      </w:pPr>
      <w:r w:rsidRPr="006B75E3">
        <w:t>5-PS1-2 Measure and graph quantities to provide evidence that regardless of the type of change that</w:t>
      </w:r>
    </w:p>
    <w:p w14:paraId="69F9F66B" w14:textId="77777777" w:rsidR="006B75E3" w:rsidRPr="006B75E3" w:rsidRDefault="006B75E3" w:rsidP="006B75E3">
      <w:pPr>
        <w:pStyle w:val="Paragraph"/>
      </w:pPr>
      <w:r w:rsidRPr="006B75E3">
        <w:t>occurs when heating, cooling, or mixing substances, the total weight of matter is conserved.</w:t>
      </w:r>
    </w:p>
    <w:p w14:paraId="356F461B" w14:textId="77777777" w:rsidR="006B75E3" w:rsidRPr="006B75E3" w:rsidRDefault="006B75E3" w:rsidP="006B75E3">
      <w:pPr>
        <w:pStyle w:val="Paragraph"/>
      </w:pPr>
    </w:p>
    <w:p w14:paraId="08E14E7B" w14:textId="77777777" w:rsidR="0062509A" w:rsidRDefault="006B75E3" w:rsidP="006B75E3">
      <w:pPr>
        <w:pStyle w:val="Paragraph"/>
      </w:pPr>
      <w:r w:rsidRPr="006B75E3">
        <w:t>5-ESS3-1 Obtain and combine information about ways individual communities use science ideas to protect the Earth’s resources and environment.</w:t>
      </w:r>
    </w:p>
    <w:p w14:paraId="468C81E6" w14:textId="77777777" w:rsidR="00F808D6" w:rsidRDefault="00F808D6" w:rsidP="006B75E3">
      <w:pPr>
        <w:pStyle w:val="Paragraph"/>
      </w:pPr>
    </w:p>
    <w:p w14:paraId="17603DC2" w14:textId="77777777" w:rsidR="00DE32FA" w:rsidRDefault="00DE32FA" w:rsidP="00DE32FA">
      <w:r>
        <w:t>Nevada Academic Content Standards for Social Studies</w:t>
      </w:r>
    </w:p>
    <w:p w14:paraId="622DEFDA" w14:textId="77777777" w:rsidR="00DE32FA" w:rsidRPr="00DE32FA" w:rsidRDefault="00DE32FA" w:rsidP="00DE32FA">
      <w:pPr>
        <w:pStyle w:val="Paragraph"/>
      </w:pPr>
      <w:r w:rsidRPr="00DE32FA">
        <w:t>SS.4.24. Examine how and why Nevada’s landscape has been impacted by humans.</w:t>
      </w:r>
    </w:p>
    <w:p w14:paraId="175756C3" w14:textId="77777777" w:rsidR="00DE32FA" w:rsidRDefault="00DE32FA" w:rsidP="00DE32FA">
      <w:pPr>
        <w:pStyle w:val="Paragraph"/>
      </w:pPr>
    </w:p>
    <w:p w14:paraId="0CA84525" w14:textId="77777777" w:rsidR="006B75E3" w:rsidRPr="00DE32FA" w:rsidRDefault="00DE32FA" w:rsidP="00DE32FA">
      <w:pPr>
        <w:pStyle w:val="Paragraph"/>
      </w:pPr>
      <w:r w:rsidRPr="00DE32FA">
        <w:t>SS.4.25. Analyze how technological changes have impacted the environment and economy of Nevada.</w:t>
      </w:r>
    </w:p>
    <w:p w14:paraId="2E7148CD" w14:textId="77777777" w:rsidR="00DE32FA" w:rsidRDefault="00DE32FA" w:rsidP="006B75E3">
      <w:pPr>
        <w:pStyle w:val="Paragraph"/>
        <w:rPr>
          <w:b/>
        </w:rPr>
      </w:pPr>
    </w:p>
    <w:p w14:paraId="4B02A854" w14:textId="77777777" w:rsidR="00F34C47" w:rsidRPr="00F34C47" w:rsidRDefault="00F34C47" w:rsidP="00F34C47">
      <w:pPr>
        <w:pStyle w:val="Paragraph"/>
        <w:rPr>
          <w:b/>
        </w:rPr>
      </w:pPr>
      <w:r w:rsidRPr="00F34C47">
        <w:rPr>
          <w:b/>
        </w:rPr>
        <w:t>National Agricultural Literacy Outcomes</w:t>
      </w:r>
    </w:p>
    <w:p w14:paraId="40007FC6" w14:textId="77777777" w:rsidR="006B75E3" w:rsidRPr="006B75E3" w:rsidRDefault="006B75E3" w:rsidP="006B75E3">
      <w:pPr>
        <w:pStyle w:val="Paragraph"/>
      </w:pPr>
      <w:r w:rsidRPr="006B75E3">
        <w:t>T1.3-5b Explain how the interaction of the sun, soil, water, and weather in plant and animal growth impacts agricultural production.</w:t>
      </w:r>
    </w:p>
    <w:p w14:paraId="6E329FED" w14:textId="77777777" w:rsidR="006B75E3" w:rsidRPr="006B75E3" w:rsidRDefault="006B75E3" w:rsidP="006B75E3">
      <w:pPr>
        <w:pStyle w:val="Paragraph"/>
      </w:pPr>
    </w:p>
    <w:p w14:paraId="272E2E80" w14:textId="77777777" w:rsidR="006B75E3" w:rsidRPr="006B75E3" w:rsidRDefault="006B75E3" w:rsidP="006B75E3">
      <w:pPr>
        <w:pStyle w:val="Paragraph"/>
      </w:pPr>
      <w:r w:rsidRPr="006B75E3">
        <w:t>T1.3-5e Recognize the natural resources used in agricultural practices to produce food, feed, clothing, landscaping plants and fuel.</w:t>
      </w:r>
    </w:p>
    <w:p w14:paraId="31BAB174" w14:textId="77777777" w:rsidR="006B75E3" w:rsidRPr="006B75E3" w:rsidRDefault="006B75E3" w:rsidP="006B75E3">
      <w:pPr>
        <w:pStyle w:val="Paragraph"/>
      </w:pPr>
    </w:p>
    <w:p w14:paraId="62367785" w14:textId="77777777" w:rsidR="006B75E3" w:rsidRPr="006B75E3" w:rsidRDefault="006B75E3" w:rsidP="006B75E3">
      <w:pPr>
        <w:pStyle w:val="Paragraph"/>
      </w:pPr>
      <w:r w:rsidRPr="006B75E3">
        <w:t>T4.3-5b Describe how technology helps farmers/ranchers increase their outputs (yields) with fewer inputs (less water) while using the same amount of space.</w:t>
      </w:r>
    </w:p>
    <w:p w14:paraId="5E9414FD" w14:textId="77777777" w:rsidR="006B75E3" w:rsidRPr="006B75E3" w:rsidRDefault="006B75E3" w:rsidP="006B75E3">
      <w:pPr>
        <w:pStyle w:val="Paragraph"/>
      </w:pPr>
    </w:p>
    <w:p w14:paraId="71F6086C" w14:textId="77777777" w:rsidR="00F34C47" w:rsidRPr="006B75E3" w:rsidRDefault="006B75E3" w:rsidP="006B75E3">
      <w:pPr>
        <w:pStyle w:val="Paragraph"/>
      </w:pPr>
      <w:r w:rsidRPr="006B75E3">
        <w:t>T4.3-5d Provide examples of science being applied in farming for food, clothing, and shelter products.</w:t>
      </w:r>
    </w:p>
    <w:p w14:paraId="06AE0143" w14:textId="77777777" w:rsidR="00F34C47" w:rsidRDefault="00F34C47" w:rsidP="00F34C47">
      <w:pPr>
        <w:pStyle w:val="Paragraph"/>
      </w:pPr>
    </w:p>
    <w:p w14:paraId="5C731BB7" w14:textId="77777777" w:rsidR="00F34C47" w:rsidRDefault="00F34C47" w:rsidP="00F34C47">
      <w:pPr>
        <w:pStyle w:val="Paragraph"/>
      </w:pPr>
    </w:p>
    <w:p w14:paraId="46FB140C" w14:textId="77777777" w:rsidR="0062509A" w:rsidRDefault="0062509A" w:rsidP="00F34C47">
      <w:pPr>
        <w:pStyle w:val="Paragraph"/>
      </w:pPr>
    </w:p>
    <w:p w14:paraId="293CDEA9" w14:textId="11D02043" w:rsidR="0062509A" w:rsidRDefault="0062509A" w:rsidP="00F34C47">
      <w:pPr>
        <w:pStyle w:val="Paragraph"/>
      </w:pPr>
    </w:p>
    <w:p w14:paraId="7872769D" w14:textId="5A3D61CA" w:rsidR="0020559A" w:rsidRDefault="0020559A" w:rsidP="00F34C47">
      <w:pPr>
        <w:pStyle w:val="Paragraph"/>
      </w:pPr>
    </w:p>
    <w:p w14:paraId="7FDD6CDA" w14:textId="6CA5EBAB" w:rsidR="0020559A" w:rsidRDefault="0020559A" w:rsidP="00F34C47">
      <w:pPr>
        <w:pStyle w:val="Paragraph"/>
      </w:pPr>
    </w:p>
    <w:p w14:paraId="344EDE5B" w14:textId="50B51DCD" w:rsidR="0020559A" w:rsidRDefault="0020559A" w:rsidP="00F34C47">
      <w:pPr>
        <w:pStyle w:val="Paragraph"/>
      </w:pPr>
    </w:p>
    <w:p w14:paraId="4F452C05" w14:textId="2BB6A0E5" w:rsidR="0020559A" w:rsidRDefault="0020559A" w:rsidP="00F34C47">
      <w:pPr>
        <w:pStyle w:val="Paragraph"/>
      </w:pPr>
    </w:p>
    <w:p w14:paraId="18474C4F" w14:textId="77777777" w:rsidR="0020559A" w:rsidRDefault="0020559A" w:rsidP="00F34C47">
      <w:pPr>
        <w:pStyle w:val="Paragraph"/>
      </w:pPr>
    </w:p>
    <w:p w14:paraId="1F36CC1E" w14:textId="77777777" w:rsidR="0062509A" w:rsidRDefault="0062509A" w:rsidP="00F34C47">
      <w:pPr>
        <w:pStyle w:val="Paragraph"/>
      </w:pPr>
    </w:p>
    <w:p w14:paraId="144162C2" w14:textId="77777777" w:rsidR="0062509A" w:rsidRDefault="0062509A" w:rsidP="00F34C47">
      <w:pPr>
        <w:pStyle w:val="Paragraph"/>
      </w:pPr>
    </w:p>
    <w:p w14:paraId="2B76675F" w14:textId="77777777" w:rsidR="0062509A" w:rsidRDefault="0062509A" w:rsidP="00F34C47">
      <w:pPr>
        <w:pStyle w:val="Paragraph"/>
      </w:pPr>
    </w:p>
    <w:p w14:paraId="78687882" w14:textId="77777777" w:rsidR="00BD6301" w:rsidRDefault="00BD6301" w:rsidP="00BD6301">
      <w:pPr>
        <w:tabs>
          <w:tab w:val="left" w:pos="240"/>
          <w:tab w:val="center" w:pos="4680"/>
        </w:tabs>
      </w:pPr>
      <w:r>
        <w:tab/>
      </w:r>
    </w:p>
    <w:p w14:paraId="5AE3FAA0" w14:textId="77777777" w:rsidR="00BD6301" w:rsidRDefault="00BD6301" w:rsidP="00BD6301">
      <w:pPr>
        <w:tabs>
          <w:tab w:val="left" w:pos="240"/>
          <w:tab w:val="center" w:pos="4680"/>
        </w:tabs>
      </w:pPr>
    </w:p>
    <w:p w14:paraId="7712BF70" w14:textId="77777777" w:rsidR="00BD6301" w:rsidRDefault="00BD6301" w:rsidP="00BD6301">
      <w:pPr>
        <w:tabs>
          <w:tab w:val="left" w:pos="240"/>
          <w:tab w:val="center" w:pos="4680"/>
        </w:tabs>
      </w:pPr>
    </w:p>
    <w:p w14:paraId="5174C533" w14:textId="77777777" w:rsidR="008B7E0A" w:rsidRDefault="008B7E0A" w:rsidP="00BD6301">
      <w:pPr>
        <w:tabs>
          <w:tab w:val="left" w:pos="240"/>
          <w:tab w:val="center" w:pos="4680"/>
        </w:tabs>
      </w:pPr>
    </w:p>
    <w:p w14:paraId="25471A6F" w14:textId="72E189EA" w:rsidR="00BD6301" w:rsidRPr="00BD6301" w:rsidRDefault="00BD6301" w:rsidP="00BD6301">
      <w:pPr>
        <w:tabs>
          <w:tab w:val="left" w:pos="240"/>
          <w:tab w:val="center" w:pos="4680"/>
        </w:tabs>
      </w:pPr>
      <w:r w:rsidRPr="00BD6301">
        <w:t>Name ______________________</w:t>
      </w:r>
      <w:proofErr w:type="gramStart"/>
      <w:r w:rsidRPr="00BD6301">
        <w:t>_  Date</w:t>
      </w:r>
      <w:proofErr w:type="gramEnd"/>
      <w:r w:rsidRPr="00BD6301">
        <w:t xml:space="preserve"> ________________</w:t>
      </w:r>
    </w:p>
    <w:p w14:paraId="33CDD9C9" w14:textId="77777777" w:rsidR="00BD6301" w:rsidRDefault="00BD6301" w:rsidP="00BD6301">
      <w:pPr>
        <w:tabs>
          <w:tab w:val="left" w:pos="240"/>
          <w:tab w:val="center" w:pos="4680"/>
        </w:tabs>
      </w:pPr>
    </w:p>
    <w:p w14:paraId="7B28B61A" w14:textId="77777777" w:rsidR="0062509A" w:rsidRPr="0062509A" w:rsidRDefault="00BD6301" w:rsidP="00BD6301">
      <w:pPr>
        <w:tabs>
          <w:tab w:val="left" w:pos="240"/>
          <w:tab w:val="center" w:pos="4680"/>
        </w:tabs>
        <w:jc w:val="center"/>
      </w:pPr>
      <w:r>
        <w:t xml:space="preserve">Snowpack video Series: </w:t>
      </w:r>
      <w:r w:rsidR="00DE32FA">
        <w:t>Why we measure snow</w:t>
      </w:r>
      <w:r w:rsidR="00DE32FA">
        <w:br/>
      </w:r>
    </w:p>
    <w:p w14:paraId="63DF0B97" w14:textId="77777777" w:rsidR="00DE32FA" w:rsidRPr="00DE32FA" w:rsidRDefault="00DE32FA" w:rsidP="00DE32FA">
      <w:pPr>
        <w:pStyle w:val="Paragraph"/>
      </w:pPr>
      <w:r w:rsidRPr="00DE32FA">
        <w:t>1.  What is a hydrologist?</w:t>
      </w:r>
    </w:p>
    <w:p w14:paraId="7ECC7B57" w14:textId="77777777" w:rsidR="00DE32FA" w:rsidRPr="00DE32FA" w:rsidRDefault="00DE32FA" w:rsidP="00DE32FA">
      <w:pPr>
        <w:pStyle w:val="Paragraph"/>
      </w:pPr>
    </w:p>
    <w:p w14:paraId="05A4B07F" w14:textId="77777777" w:rsidR="00DE32FA" w:rsidRDefault="00DE32FA" w:rsidP="00DE32FA">
      <w:pPr>
        <w:pStyle w:val="Paragraph"/>
      </w:pPr>
    </w:p>
    <w:p w14:paraId="1A139D3B" w14:textId="77777777" w:rsidR="00BD6301" w:rsidRDefault="00BD6301" w:rsidP="00DE32FA">
      <w:pPr>
        <w:pStyle w:val="Paragraph"/>
      </w:pPr>
    </w:p>
    <w:p w14:paraId="7D839089" w14:textId="77777777" w:rsidR="00BD6301" w:rsidRDefault="00BD6301" w:rsidP="00DE32FA">
      <w:pPr>
        <w:pStyle w:val="Paragraph"/>
      </w:pPr>
    </w:p>
    <w:p w14:paraId="3B4CC923" w14:textId="77777777" w:rsidR="00BD6301" w:rsidRPr="00DE32FA" w:rsidRDefault="00BD6301" w:rsidP="00DE32FA">
      <w:pPr>
        <w:pStyle w:val="Paragraph"/>
      </w:pPr>
    </w:p>
    <w:p w14:paraId="0BCD16D0" w14:textId="77777777" w:rsidR="00DE32FA" w:rsidRPr="00DE32FA" w:rsidRDefault="00DE32FA" w:rsidP="00DE32FA">
      <w:pPr>
        <w:pStyle w:val="Paragraph"/>
      </w:pPr>
      <w:r w:rsidRPr="00DE32FA">
        <w:t>2. When do we get most of our precipitation and what type of precipitation is it?</w:t>
      </w:r>
    </w:p>
    <w:p w14:paraId="55F0EDE5" w14:textId="77777777" w:rsidR="00DE32FA" w:rsidRDefault="00DE32FA" w:rsidP="00DE32FA">
      <w:pPr>
        <w:pStyle w:val="Paragraph"/>
      </w:pPr>
    </w:p>
    <w:p w14:paraId="16E35D36" w14:textId="77777777" w:rsidR="00BD6301" w:rsidRPr="00DE32FA" w:rsidRDefault="00BD6301" w:rsidP="00DE32FA">
      <w:pPr>
        <w:pStyle w:val="Paragraph"/>
      </w:pPr>
    </w:p>
    <w:p w14:paraId="2B7B8D20" w14:textId="77777777" w:rsidR="00DE32FA" w:rsidRDefault="00DE32FA" w:rsidP="00DE32FA">
      <w:pPr>
        <w:pStyle w:val="Paragraph"/>
      </w:pPr>
    </w:p>
    <w:p w14:paraId="3DE1DA6B" w14:textId="77777777" w:rsidR="00BD6301" w:rsidRDefault="00BD6301" w:rsidP="00DE32FA">
      <w:pPr>
        <w:pStyle w:val="Paragraph"/>
      </w:pPr>
    </w:p>
    <w:p w14:paraId="1C8513E3" w14:textId="77777777" w:rsidR="00BD6301" w:rsidRPr="00DE32FA" w:rsidRDefault="00BD6301" w:rsidP="00DE32FA">
      <w:pPr>
        <w:pStyle w:val="Paragraph"/>
      </w:pPr>
    </w:p>
    <w:p w14:paraId="3858BD36" w14:textId="77777777" w:rsidR="00DE32FA" w:rsidRPr="00DE32FA" w:rsidRDefault="00DE32FA" w:rsidP="00DE32FA">
      <w:pPr>
        <w:pStyle w:val="Paragraph"/>
      </w:pPr>
      <w:r w:rsidRPr="00DE32FA">
        <w:t>3. What does Noah’s dad do?</w:t>
      </w:r>
    </w:p>
    <w:p w14:paraId="3F5FA0FA" w14:textId="77777777" w:rsidR="00DE32FA" w:rsidRDefault="00DE32FA" w:rsidP="00DE32FA">
      <w:pPr>
        <w:pStyle w:val="Paragraph"/>
      </w:pPr>
    </w:p>
    <w:p w14:paraId="52AF60EC" w14:textId="77777777" w:rsidR="00BD6301" w:rsidRPr="00DE32FA" w:rsidRDefault="00BD6301" w:rsidP="00DE32FA">
      <w:pPr>
        <w:pStyle w:val="Paragraph"/>
      </w:pPr>
    </w:p>
    <w:p w14:paraId="2D26303A" w14:textId="77777777" w:rsidR="00DE32FA" w:rsidRDefault="00DE32FA" w:rsidP="00DE32FA">
      <w:pPr>
        <w:pStyle w:val="Paragraph"/>
      </w:pPr>
    </w:p>
    <w:p w14:paraId="2D14E987" w14:textId="77777777" w:rsidR="00BD6301" w:rsidRDefault="00BD6301" w:rsidP="00DE32FA">
      <w:pPr>
        <w:pStyle w:val="Paragraph"/>
      </w:pPr>
    </w:p>
    <w:p w14:paraId="164FAC53" w14:textId="77777777" w:rsidR="00BD6301" w:rsidRPr="00DE32FA" w:rsidRDefault="00BD6301" w:rsidP="00DE32FA">
      <w:pPr>
        <w:pStyle w:val="Paragraph"/>
      </w:pPr>
    </w:p>
    <w:p w14:paraId="09929C2F" w14:textId="77777777" w:rsidR="00DE32FA" w:rsidRPr="00DE32FA" w:rsidRDefault="00DE32FA" w:rsidP="00DE32FA">
      <w:pPr>
        <w:pStyle w:val="Paragraph"/>
      </w:pPr>
      <w:r w:rsidRPr="00DE32FA">
        <w:t>4. How do we measure snow?</w:t>
      </w:r>
    </w:p>
    <w:p w14:paraId="587E7B1C" w14:textId="77777777" w:rsidR="00DE32FA" w:rsidRDefault="00DE32FA" w:rsidP="00DE32FA">
      <w:pPr>
        <w:pStyle w:val="Paragraph"/>
      </w:pPr>
    </w:p>
    <w:p w14:paraId="0745B851" w14:textId="77777777" w:rsidR="00BD6301" w:rsidRDefault="00BD6301" w:rsidP="00DE32FA">
      <w:pPr>
        <w:pStyle w:val="Paragraph"/>
      </w:pPr>
    </w:p>
    <w:p w14:paraId="18BCB86C" w14:textId="77777777" w:rsidR="00BD6301" w:rsidRPr="00DE32FA" w:rsidRDefault="00BD6301" w:rsidP="00DE32FA">
      <w:pPr>
        <w:pStyle w:val="Paragraph"/>
      </w:pPr>
    </w:p>
    <w:p w14:paraId="1AFBB52B" w14:textId="77777777" w:rsidR="00DE32FA" w:rsidRDefault="00DE32FA" w:rsidP="00DE32FA">
      <w:pPr>
        <w:pStyle w:val="Paragraph"/>
      </w:pPr>
    </w:p>
    <w:p w14:paraId="4561F35C" w14:textId="77777777" w:rsidR="00BD6301" w:rsidRPr="00DE32FA" w:rsidRDefault="00BD6301" w:rsidP="00DE32FA">
      <w:pPr>
        <w:pStyle w:val="Paragraph"/>
      </w:pPr>
    </w:p>
    <w:p w14:paraId="59C1E7DD" w14:textId="77777777" w:rsidR="00DE32FA" w:rsidRPr="00DE32FA" w:rsidRDefault="00DE32FA" w:rsidP="00DE32FA">
      <w:pPr>
        <w:pStyle w:val="Paragraph"/>
      </w:pPr>
      <w:r w:rsidRPr="00DE32FA">
        <w:t>5. Why is it important that we measure snow?</w:t>
      </w:r>
    </w:p>
    <w:p w14:paraId="7EE8E226" w14:textId="77777777" w:rsidR="00DE32FA" w:rsidRPr="00DE32FA" w:rsidRDefault="00DE32FA" w:rsidP="00DE32FA">
      <w:pPr>
        <w:pStyle w:val="Paragraph"/>
      </w:pPr>
    </w:p>
    <w:p w14:paraId="4738B5FA" w14:textId="77777777" w:rsidR="00DE32FA" w:rsidRDefault="00DE32FA" w:rsidP="00DE32FA">
      <w:pPr>
        <w:pStyle w:val="Paragraph"/>
      </w:pPr>
    </w:p>
    <w:p w14:paraId="65AA207E" w14:textId="77777777" w:rsidR="00BD6301" w:rsidRDefault="00BD6301" w:rsidP="00DE32FA">
      <w:pPr>
        <w:pStyle w:val="Paragraph"/>
      </w:pPr>
    </w:p>
    <w:p w14:paraId="4AAD7876" w14:textId="77777777" w:rsidR="00BD6301" w:rsidRDefault="00BD6301" w:rsidP="00DE32FA">
      <w:pPr>
        <w:pStyle w:val="Paragraph"/>
      </w:pPr>
    </w:p>
    <w:p w14:paraId="7BF315EA" w14:textId="77777777" w:rsidR="00BD6301" w:rsidRPr="00DE32FA" w:rsidRDefault="00BD6301" w:rsidP="00DE32FA">
      <w:pPr>
        <w:pStyle w:val="Paragraph"/>
      </w:pPr>
    </w:p>
    <w:p w14:paraId="379CA40D" w14:textId="77777777" w:rsidR="00DE32FA" w:rsidRPr="00DE32FA" w:rsidRDefault="00DE32FA" w:rsidP="00DE32FA">
      <w:pPr>
        <w:pStyle w:val="Paragraph"/>
      </w:pPr>
      <w:r w:rsidRPr="00DE32FA">
        <w:t>6.  In what ways is our water used?</w:t>
      </w:r>
    </w:p>
    <w:p w14:paraId="0F4E4BE3" w14:textId="77777777" w:rsidR="00D11F08" w:rsidRDefault="00D11F08" w:rsidP="00F34C47">
      <w:pPr>
        <w:pStyle w:val="Paragraph"/>
      </w:pPr>
    </w:p>
    <w:p w14:paraId="49C1E9AE" w14:textId="77777777" w:rsidR="00DE32FA" w:rsidRDefault="00DE32FA" w:rsidP="00F34C47">
      <w:pPr>
        <w:pStyle w:val="Paragraph"/>
      </w:pPr>
    </w:p>
    <w:p w14:paraId="2F2E841D" w14:textId="77777777" w:rsidR="00D11F08" w:rsidRDefault="00D11F08" w:rsidP="00F34C47">
      <w:pPr>
        <w:pStyle w:val="Paragraph"/>
      </w:pPr>
    </w:p>
    <w:p w14:paraId="268F2673" w14:textId="77777777" w:rsidR="00BD6301" w:rsidRDefault="00BD6301" w:rsidP="00F34C47">
      <w:pPr>
        <w:pStyle w:val="Paragraph"/>
      </w:pPr>
    </w:p>
    <w:p w14:paraId="5CC2E26B" w14:textId="77777777" w:rsidR="00BD6301" w:rsidRDefault="00BD6301" w:rsidP="00F34C47">
      <w:pPr>
        <w:pStyle w:val="Paragraph"/>
      </w:pPr>
    </w:p>
    <w:p w14:paraId="3B74F824" w14:textId="77777777" w:rsidR="00BD6301" w:rsidRDefault="00BD6301" w:rsidP="00F34C47">
      <w:pPr>
        <w:pStyle w:val="Paragraph"/>
      </w:pPr>
    </w:p>
    <w:p w14:paraId="11604BAE" w14:textId="77777777" w:rsidR="00BD6301" w:rsidRDefault="00BD6301" w:rsidP="00F34C47">
      <w:pPr>
        <w:pStyle w:val="Paragraph"/>
      </w:pPr>
    </w:p>
    <w:p w14:paraId="36441A71" w14:textId="77777777" w:rsidR="00BD6301" w:rsidRDefault="00BD6301" w:rsidP="00F34C47">
      <w:pPr>
        <w:pStyle w:val="Paragraph"/>
      </w:pPr>
    </w:p>
    <w:p w14:paraId="6DB73EC9" w14:textId="77777777" w:rsidR="00BD6301" w:rsidRDefault="00BD6301" w:rsidP="00BD6301">
      <w:pPr>
        <w:jc w:val="center"/>
      </w:pPr>
      <w:r>
        <w:lastRenderedPageBreak/>
        <w:t>Snowpack video Series: Why we measure snow</w:t>
      </w:r>
      <w:r>
        <w:br/>
      </w:r>
      <w:r w:rsidRPr="00BD6301">
        <w:rPr>
          <w:color w:val="FF0000"/>
        </w:rPr>
        <w:t>ANSWERS</w:t>
      </w:r>
      <w:r>
        <w:br/>
      </w:r>
    </w:p>
    <w:p w14:paraId="29F087C7" w14:textId="77777777" w:rsidR="00BD6301" w:rsidRPr="00BD6301" w:rsidRDefault="00BD6301" w:rsidP="00BD6301">
      <w:pPr>
        <w:pStyle w:val="Paragraph"/>
      </w:pPr>
      <w:r w:rsidRPr="00BD6301">
        <w:t>1.  What is a hydrologist?</w:t>
      </w:r>
    </w:p>
    <w:p w14:paraId="0B95A05B" w14:textId="77777777" w:rsidR="00BD6301" w:rsidRPr="00BD6301" w:rsidRDefault="00BD6301" w:rsidP="00BD6301">
      <w:pPr>
        <w:pStyle w:val="Paragraph"/>
        <w:rPr>
          <w:color w:val="FF0000"/>
        </w:rPr>
      </w:pPr>
      <w:r w:rsidRPr="00BD6301">
        <w:t xml:space="preserve">      </w:t>
      </w:r>
      <w:r w:rsidRPr="00BD6301">
        <w:rPr>
          <w:color w:val="FF0000"/>
        </w:rPr>
        <w:t>A hydrologist is a scientist who studies water.</w:t>
      </w:r>
      <w:r>
        <w:rPr>
          <w:color w:val="FF0000"/>
        </w:rPr>
        <w:br/>
      </w:r>
    </w:p>
    <w:p w14:paraId="06358C58" w14:textId="77777777" w:rsidR="00BD6301" w:rsidRPr="00BD6301" w:rsidRDefault="00BD6301" w:rsidP="00BD6301">
      <w:pPr>
        <w:pStyle w:val="Paragraph"/>
      </w:pPr>
      <w:r w:rsidRPr="00BD6301">
        <w:t>2.  When do we get most of our precipitation and what type of precipitation is it?</w:t>
      </w:r>
    </w:p>
    <w:p w14:paraId="4F55B1CF" w14:textId="77777777" w:rsidR="00BD6301" w:rsidRPr="00BD6301" w:rsidRDefault="00BD6301" w:rsidP="00BD6301">
      <w:pPr>
        <w:pStyle w:val="Paragraph"/>
        <w:rPr>
          <w:color w:val="FF0000"/>
        </w:rPr>
      </w:pPr>
      <w:r w:rsidRPr="00BD6301">
        <w:t xml:space="preserve">      </w:t>
      </w:r>
      <w:r w:rsidRPr="00BD6301">
        <w:rPr>
          <w:color w:val="FF0000"/>
        </w:rPr>
        <w:t>60-80% of our precipitation comes in the winter time. The towns mostly get</w:t>
      </w:r>
    </w:p>
    <w:p w14:paraId="259321A0" w14:textId="77777777" w:rsidR="00BD6301" w:rsidRPr="00BD6301" w:rsidRDefault="00BD6301" w:rsidP="00BD6301">
      <w:pPr>
        <w:pStyle w:val="Paragraph"/>
        <w:rPr>
          <w:color w:val="FF0000"/>
        </w:rPr>
      </w:pPr>
      <w:r w:rsidRPr="00BD6301">
        <w:rPr>
          <w:color w:val="FF0000"/>
        </w:rPr>
        <w:t xml:space="preserve">      rain and some snow. The mountains get almost all snow.</w:t>
      </w:r>
      <w:r>
        <w:rPr>
          <w:color w:val="FF0000"/>
        </w:rPr>
        <w:br/>
      </w:r>
    </w:p>
    <w:p w14:paraId="187DBF49" w14:textId="77777777" w:rsidR="00BD6301" w:rsidRPr="00BD6301" w:rsidRDefault="00BD6301" w:rsidP="00BD6301">
      <w:pPr>
        <w:pStyle w:val="Paragraph"/>
      </w:pPr>
      <w:r w:rsidRPr="00BD6301">
        <w:t>3.  What does Noah’s dad do?</w:t>
      </w:r>
    </w:p>
    <w:p w14:paraId="2B2003ED" w14:textId="77777777" w:rsidR="00BD6301" w:rsidRPr="00BD6301" w:rsidRDefault="00BD6301" w:rsidP="00BD6301">
      <w:pPr>
        <w:pStyle w:val="Paragraph"/>
      </w:pPr>
      <w:r w:rsidRPr="00BD6301">
        <w:t xml:space="preserve">      </w:t>
      </w:r>
      <w:r w:rsidRPr="00BD6301">
        <w:rPr>
          <w:color w:val="FF0000"/>
        </w:rPr>
        <w:t>Noah’s dad, Jeff, measures how much water is in the snowpack.</w:t>
      </w:r>
      <w:r>
        <w:br/>
      </w:r>
    </w:p>
    <w:p w14:paraId="06435B9D" w14:textId="77777777" w:rsidR="00BD6301" w:rsidRPr="00BD6301" w:rsidRDefault="00BD6301" w:rsidP="00BD6301">
      <w:pPr>
        <w:pStyle w:val="Paragraph"/>
      </w:pPr>
      <w:r w:rsidRPr="00BD6301">
        <w:t>4.  How do we measure snow?</w:t>
      </w:r>
    </w:p>
    <w:p w14:paraId="611E5892" w14:textId="77777777" w:rsidR="00BD6301" w:rsidRPr="00BD6301" w:rsidRDefault="00BD6301" w:rsidP="00BD6301">
      <w:pPr>
        <w:pStyle w:val="Paragraph"/>
        <w:rPr>
          <w:color w:val="FF0000"/>
        </w:rPr>
      </w:pPr>
      <w:r w:rsidRPr="00BD6301">
        <w:t xml:space="preserve">      </w:t>
      </w:r>
      <w:r w:rsidRPr="00BD6301">
        <w:rPr>
          <w:color w:val="FF0000"/>
        </w:rPr>
        <w:t xml:space="preserve">There are 2 ways we measure snow: one way is manually with snow tubes, and </w:t>
      </w:r>
    </w:p>
    <w:p w14:paraId="6438BE44" w14:textId="77777777" w:rsidR="00BD6301" w:rsidRPr="00BD6301" w:rsidRDefault="00BD6301" w:rsidP="00BD6301">
      <w:pPr>
        <w:pStyle w:val="Paragraph"/>
        <w:rPr>
          <w:color w:val="FF0000"/>
        </w:rPr>
      </w:pPr>
      <w:r w:rsidRPr="00BD6301">
        <w:rPr>
          <w:color w:val="FF0000"/>
        </w:rPr>
        <w:t xml:space="preserve">      the other way is by a special weather station just for measuring snow.</w:t>
      </w:r>
      <w:r w:rsidRPr="00BD6301">
        <w:rPr>
          <w:color w:val="FF0000"/>
        </w:rPr>
        <w:br/>
      </w:r>
    </w:p>
    <w:p w14:paraId="6FE81FC0" w14:textId="77777777" w:rsidR="00BD6301" w:rsidRPr="00BD6301" w:rsidRDefault="00BD6301" w:rsidP="00BD6301">
      <w:pPr>
        <w:pStyle w:val="Paragraph"/>
      </w:pPr>
      <w:r w:rsidRPr="00BD6301">
        <w:t>5.  Why is it important that we measure snow?</w:t>
      </w:r>
    </w:p>
    <w:p w14:paraId="3716FBEA" w14:textId="77777777" w:rsidR="00BD6301" w:rsidRPr="00BD6301" w:rsidRDefault="00BD6301" w:rsidP="00BD6301">
      <w:pPr>
        <w:pStyle w:val="Paragraph"/>
        <w:rPr>
          <w:color w:val="FF0000"/>
        </w:rPr>
      </w:pPr>
      <w:r w:rsidRPr="00BD6301">
        <w:t xml:space="preserve">      </w:t>
      </w:r>
      <w:r w:rsidRPr="00BD6301">
        <w:rPr>
          <w:color w:val="FF0000"/>
        </w:rPr>
        <w:t>By measuring snow, we know how much water will be in our rivers in the spring</w:t>
      </w:r>
    </w:p>
    <w:p w14:paraId="07CB20E5" w14:textId="77777777" w:rsidR="00BD6301" w:rsidRPr="00BD6301" w:rsidRDefault="00BD6301" w:rsidP="00BD6301">
      <w:pPr>
        <w:pStyle w:val="Paragraph"/>
      </w:pPr>
      <w:r w:rsidRPr="00BD6301">
        <w:rPr>
          <w:color w:val="FF0000"/>
        </w:rPr>
        <w:t xml:space="preserve">       and the summer.</w:t>
      </w:r>
      <w:r w:rsidRPr="00BD6301">
        <w:rPr>
          <w:color w:val="FF0000"/>
        </w:rPr>
        <w:br/>
      </w:r>
    </w:p>
    <w:p w14:paraId="16B99F5A" w14:textId="77777777" w:rsidR="00BD6301" w:rsidRPr="00BD6301" w:rsidRDefault="00BD6301" w:rsidP="00BD6301">
      <w:pPr>
        <w:pStyle w:val="Paragraph"/>
      </w:pPr>
      <w:r w:rsidRPr="00BD6301">
        <w:t>6.  In what ways is our water used?</w:t>
      </w:r>
    </w:p>
    <w:p w14:paraId="6A22EEF9" w14:textId="77777777" w:rsidR="00BD6301" w:rsidRPr="00BD6301" w:rsidRDefault="00BD6301" w:rsidP="00BD6301">
      <w:pPr>
        <w:pStyle w:val="Paragraph"/>
        <w:rPr>
          <w:color w:val="FF0000"/>
        </w:rPr>
      </w:pPr>
      <w:r w:rsidRPr="00BD6301">
        <w:t xml:space="preserve">      </w:t>
      </w:r>
      <w:r w:rsidRPr="00BD6301">
        <w:rPr>
          <w:color w:val="FF0000"/>
        </w:rPr>
        <w:t>We use water in our houses, for our lawns and gardens, the farmers use water</w:t>
      </w:r>
    </w:p>
    <w:p w14:paraId="5936B7E6" w14:textId="6A5E0EDE" w:rsidR="00BD6301" w:rsidRPr="00BD6301" w:rsidRDefault="00BD6301" w:rsidP="00BD6301">
      <w:pPr>
        <w:pStyle w:val="Paragraph"/>
        <w:rPr>
          <w:color w:val="FF0000"/>
        </w:rPr>
      </w:pPr>
      <w:r w:rsidRPr="00BD6301">
        <w:rPr>
          <w:color w:val="FF0000"/>
        </w:rPr>
        <w:t xml:space="preserve">      irrigate their crops, and to replenish lakes and rivers</w:t>
      </w:r>
      <w:r w:rsidR="006E2A55">
        <w:rPr>
          <w:color w:val="FF0000"/>
        </w:rPr>
        <w:t>,</w:t>
      </w:r>
      <w:r w:rsidRPr="00BD6301">
        <w:rPr>
          <w:color w:val="FF0000"/>
        </w:rPr>
        <w:t xml:space="preserve"> which we also use for</w:t>
      </w:r>
    </w:p>
    <w:p w14:paraId="2339CC8C" w14:textId="77777777" w:rsidR="00BD6301" w:rsidRPr="00BD6301" w:rsidRDefault="00BD6301" w:rsidP="00BD6301">
      <w:pPr>
        <w:pStyle w:val="Paragraph"/>
        <w:rPr>
          <w:color w:val="FF0000"/>
        </w:rPr>
      </w:pPr>
      <w:r w:rsidRPr="00BD6301">
        <w:rPr>
          <w:color w:val="FF0000"/>
        </w:rPr>
        <w:t xml:space="preserve">       recreational purposes.</w:t>
      </w:r>
    </w:p>
    <w:p w14:paraId="7B68D01A" w14:textId="77777777" w:rsidR="00BD6301" w:rsidRDefault="00BD6301" w:rsidP="00F34C47">
      <w:pPr>
        <w:pStyle w:val="Paragraph"/>
      </w:pPr>
    </w:p>
    <w:p w14:paraId="7F046CF4" w14:textId="77777777" w:rsidR="00BD6301" w:rsidRDefault="00BD6301" w:rsidP="00F34C47">
      <w:pPr>
        <w:pStyle w:val="Paragraph"/>
      </w:pPr>
    </w:p>
    <w:p w14:paraId="67D4C20D" w14:textId="77777777" w:rsidR="00BD6301" w:rsidRDefault="00BD6301" w:rsidP="00F34C47">
      <w:pPr>
        <w:pStyle w:val="Paragraph"/>
      </w:pPr>
    </w:p>
    <w:p w14:paraId="68255ED6" w14:textId="77777777" w:rsidR="00BD6301" w:rsidRDefault="00BD6301" w:rsidP="00F34C47">
      <w:pPr>
        <w:pStyle w:val="Paragraph"/>
      </w:pPr>
    </w:p>
    <w:p w14:paraId="7CB42A14" w14:textId="77777777" w:rsidR="00BD6301" w:rsidRDefault="00BD6301" w:rsidP="00F34C47">
      <w:pPr>
        <w:pStyle w:val="Paragraph"/>
      </w:pPr>
    </w:p>
    <w:p w14:paraId="26BF4883" w14:textId="77777777" w:rsidR="00BD6301" w:rsidRDefault="00BD6301" w:rsidP="00F34C47">
      <w:pPr>
        <w:pStyle w:val="Paragraph"/>
      </w:pPr>
    </w:p>
    <w:p w14:paraId="134D9E30" w14:textId="77777777" w:rsidR="00BD6301" w:rsidRDefault="00BD6301" w:rsidP="00F34C47">
      <w:pPr>
        <w:pStyle w:val="Paragraph"/>
      </w:pPr>
    </w:p>
    <w:p w14:paraId="23BA4DB0" w14:textId="77777777" w:rsidR="00BD6301" w:rsidRDefault="00BD6301" w:rsidP="00F34C47">
      <w:pPr>
        <w:pStyle w:val="Paragraph"/>
      </w:pPr>
    </w:p>
    <w:p w14:paraId="3D431FE5" w14:textId="77777777" w:rsidR="00BD6301" w:rsidRDefault="00BD6301" w:rsidP="00F34C47">
      <w:pPr>
        <w:pStyle w:val="Paragraph"/>
      </w:pPr>
    </w:p>
    <w:p w14:paraId="532B6E8E" w14:textId="77777777" w:rsidR="00BD6301" w:rsidRDefault="00BD6301" w:rsidP="00F34C47">
      <w:pPr>
        <w:pStyle w:val="Paragraph"/>
      </w:pPr>
    </w:p>
    <w:p w14:paraId="443D19AC" w14:textId="77777777" w:rsidR="00BD6301" w:rsidRDefault="00BD6301" w:rsidP="00F34C47">
      <w:pPr>
        <w:pStyle w:val="Paragraph"/>
      </w:pPr>
    </w:p>
    <w:p w14:paraId="770EBE63" w14:textId="77777777" w:rsidR="00BD6301" w:rsidRDefault="00BD6301" w:rsidP="00F34C47">
      <w:pPr>
        <w:pStyle w:val="Paragraph"/>
      </w:pPr>
    </w:p>
    <w:p w14:paraId="0BAAD32E" w14:textId="77777777" w:rsidR="00BD6301" w:rsidRDefault="00BD6301" w:rsidP="00F34C47">
      <w:pPr>
        <w:pStyle w:val="Paragraph"/>
      </w:pPr>
    </w:p>
    <w:p w14:paraId="33743EE3" w14:textId="77777777" w:rsidR="00BD6301" w:rsidRDefault="00BD6301" w:rsidP="00F34C47">
      <w:pPr>
        <w:pStyle w:val="Paragraph"/>
      </w:pPr>
    </w:p>
    <w:p w14:paraId="0D9D66A1" w14:textId="77777777" w:rsidR="00BD6301" w:rsidRDefault="00BD6301" w:rsidP="00F34C47">
      <w:pPr>
        <w:pStyle w:val="Paragraph"/>
      </w:pPr>
    </w:p>
    <w:p w14:paraId="6A76F1FF" w14:textId="77777777" w:rsidR="00BD6301" w:rsidRDefault="00BD6301" w:rsidP="00F34C47">
      <w:pPr>
        <w:pStyle w:val="Paragraph"/>
      </w:pPr>
    </w:p>
    <w:p w14:paraId="702EB6B9" w14:textId="77777777" w:rsidR="00BD6301" w:rsidRDefault="00BD6301" w:rsidP="00F34C47">
      <w:pPr>
        <w:pStyle w:val="Paragraph"/>
      </w:pPr>
    </w:p>
    <w:p w14:paraId="4B24D769" w14:textId="77777777" w:rsidR="00BD6301" w:rsidRDefault="00BD6301" w:rsidP="00F34C47">
      <w:pPr>
        <w:pStyle w:val="Paragraph"/>
      </w:pPr>
    </w:p>
    <w:p w14:paraId="5F68A8E4" w14:textId="77777777" w:rsidR="00BD6301" w:rsidRDefault="00BD6301" w:rsidP="00F34C47">
      <w:pPr>
        <w:pStyle w:val="Paragraph"/>
      </w:pPr>
    </w:p>
    <w:p w14:paraId="4D24132F" w14:textId="77777777" w:rsidR="00BD6301" w:rsidRDefault="00BD6301" w:rsidP="00F34C47">
      <w:pPr>
        <w:pStyle w:val="Paragraph"/>
      </w:pPr>
    </w:p>
    <w:p w14:paraId="7C00E28A" w14:textId="77777777" w:rsidR="00BD6301" w:rsidRPr="00BD6301" w:rsidRDefault="00BD6301" w:rsidP="00BD6301">
      <w:pPr>
        <w:tabs>
          <w:tab w:val="left" w:pos="240"/>
          <w:tab w:val="center" w:pos="4680"/>
        </w:tabs>
      </w:pPr>
      <w:r w:rsidRPr="00BD6301">
        <w:t>Name _______________________</w:t>
      </w:r>
      <w:r>
        <w:t>_</w:t>
      </w:r>
      <w:r>
        <w:tab/>
      </w:r>
      <w:r w:rsidRPr="00BD6301">
        <w:t xml:space="preserve">  Date ________________</w:t>
      </w:r>
    </w:p>
    <w:p w14:paraId="48FFBA9F" w14:textId="77777777" w:rsidR="00BD6301" w:rsidRDefault="00BD6301" w:rsidP="00BD6301">
      <w:pPr>
        <w:tabs>
          <w:tab w:val="left" w:pos="240"/>
          <w:tab w:val="center" w:pos="4680"/>
        </w:tabs>
      </w:pPr>
    </w:p>
    <w:p w14:paraId="15A75495" w14:textId="77777777" w:rsidR="00BD6301" w:rsidRPr="0062509A" w:rsidRDefault="00BD6301" w:rsidP="00BD6301">
      <w:pPr>
        <w:tabs>
          <w:tab w:val="left" w:pos="240"/>
          <w:tab w:val="center" w:pos="4680"/>
        </w:tabs>
        <w:jc w:val="center"/>
      </w:pPr>
      <w:r>
        <w:t>Snowpack video Series: How do we measure snow with snow tubes?</w:t>
      </w:r>
      <w:r>
        <w:br/>
      </w:r>
    </w:p>
    <w:p w14:paraId="4F64A468" w14:textId="77777777" w:rsidR="00BD6301" w:rsidRPr="00DE32FA" w:rsidRDefault="00BD6301" w:rsidP="00BD6301">
      <w:pPr>
        <w:pStyle w:val="Paragraph"/>
      </w:pPr>
      <w:r w:rsidRPr="00DE32FA">
        <w:t xml:space="preserve">1.  </w:t>
      </w:r>
      <w:r>
        <w:t>What was in Mr. Jeff’s backpack?</w:t>
      </w:r>
    </w:p>
    <w:p w14:paraId="6304002C" w14:textId="77777777" w:rsidR="00BD6301" w:rsidRPr="00DE32FA" w:rsidRDefault="00BD6301" w:rsidP="00BD6301">
      <w:pPr>
        <w:pStyle w:val="Paragraph"/>
      </w:pPr>
    </w:p>
    <w:p w14:paraId="2B878262" w14:textId="77777777" w:rsidR="00BD6301" w:rsidRDefault="00BD6301" w:rsidP="00BD6301">
      <w:pPr>
        <w:pStyle w:val="Paragraph"/>
      </w:pPr>
    </w:p>
    <w:p w14:paraId="08A1C0BF" w14:textId="77777777" w:rsidR="00BD6301" w:rsidRDefault="00BD6301" w:rsidP="00BD6301">
      <w:pPr>
        <w:pStyle w:val="Paragraph"/>
      </w:pPr>
    </w:p>
    <w:p w14:paraId="406C1C61" w14:textId="77777777" w:rsidR="00BD6301" w:rsidRDefault="00BD6301" w:rsidP="00BD6301">
      <w:pPr>
        <w:pStyle w:val="Paragraph"/>
      </w:pPr>
    </w:p>
    <w:p w14:paraId="0E898989" w14:textId="77777777" w:rsidR="00BD6301" w:rsidRPr="00DE32FA" w:rsidRDefault="00BD6301" w:rsidP="00BD6301">
      <w:pPr>
        <w:pStyle w:val="Paragraph"/>
      </w:pPr>
    </w:p>
    <w:p w14:paraId="4D6E0D82" w14:textId="77777777" w:rsidR="00BD6301" w:rsidRPr="00DE32FA" w:rsidRDefault="00BD6301" w:rsidP="00BD6301">
      <w:pPr>
        <w:pStyle w:val="Paragraph"/>
      </w:pPr>
      <w:r w:rsidRPr="00DE32FA">
        <w:t xml:space="preserve">2. </w:t>
      </w:r>
      <w:r>
        <w:t>What are the tubes used for?</w:t>
      </w:r>
    </w:p>
    <w:p w14:paraId="12090BAC" w14:textId="77777777" w:rsidR="00BD6301" w:rsidRDefault="00BD6301" w:rsidP="00BD6301">
      <w:pPr>
        <w:pStyle w:val="Paragraph"/>
      </w:pPr>
    </w:p>
    <w:p w14:paraId="001177FE" w14:textId="77777777" w:rsidR="00BD6301" w:rsidRPr="00DE32FA" w:rsidRDefault="00BD6301" w:rsidP="00BD6301">
      <w:pPr>
        <w:pStyle w:val="Paragraph"/>
      </w:pPr>
    </w:p>
    <w:p w14:paraId="3934E8B9" w14:textId="77777777" w:rsidR="00BD6301" w:rsidRDefault="00BD6301" w:rsidP="00BD6301">
      <w:pPr>
        <w:pStyle w:val="Paragraph"/>
      </w:pPr>
    </w:p>
    <w:p w14:paraId="3DD0C372" w14:textId="77777777" w:rsidR="00BD6301" w:rsidRDefault="00BD6301" w:rsidP="00BD6301">
      <w:pPr>
        <w:pStyle w:val="Paragraph"/>
      </w:pPr>
    </w:p>
    <w:p w14:paraId="0CE6C369" w14:textId="77777777" w:rsidR="00BD6301" w:rsidRPr="00DE32FA" w:rsidRDefault="00BD6301" w:rsidP="00BD6301">
      <w:pPr>
        <w:pStyle w:val="Paragraph"/>
      </w:pPr>
    </w:p>
    <w:p w14:paraId="0BE34234" w14:textId="77777777" w:rsidR="00BD6301" w:rsidRPr="00DE32FA" w:rsidRDefault="00BD6301" w:rsidP="00BD6301">
      <w:pPr>
        <w:pStyle w:val="Paragraph"/>
      </w:pPr>
      <w:r w:rsidRPr="00DE32FA">
        <w:t xml:space="preserve">3. What </w:t>
      </w:r>
      <w:r>
        <w:t>did he compare the tubes to?</w:t>
      </w:r>
    </w:p>
    <w:p w14:paraId="286F7B11" w14:textId="77777777" w:rsidR="00BD6301" w:rsidRDefault="00BD6301" w:rsidP="00BD6301">
      <w:pPr>
        <w:pStyle w:val="Paragraph"/>
      </w:pPr>
    </w:p>
    <w:p w14:paraId="57D0FB2A" w14:textId="77777777" w:rsidR="00BD6301" w:rsidRPr="00DE32FA" w:rsidRDefault="00BD6301" w:rsidP="00BD6301">
      <w:pPr>
        <w:pStyle w:val="Paragraph"/>
      </w:pPr>
    </w:p>
    <w:p w14:paraId="074058BF" w14:textId="77777777" w:rsidR="00BD6301" w:rsidRDefault="00BD6301" w:rsidP="00BD6301">
      <w:pPr>
        <w:pStyle w:val="Paragraph"/>
      </w:pPr>
    </w:p>
    <w:p w14:paraId="4A994CBC" w14:textId="77777777" w:rsidR="00BD6301" w:rsidRDefault="00BD6301" w:rsidP="00BD6301">
      <w:pPr>
        <w:pStyle w:val="Paragraph"/>
      </w:pPr>
    </w:p>
    <w:p w14:paraId="7621AEB9" w14:textId="77777777" w:rsidR="00BD6301" w:rsidRPr="00DE32FA" w:rsidRDefault="00BD6301" w:rsidP="00BD6301">
      <w:pPr>
        <w:pStyle w:val="Paragraph"/>
      </w:pPr>
    </w:p>
    <w:p w14:paraId="0538D4AA" w14:textId="77777777" w:rsidR="00BD6301" w:rsidRPr="00DE32FA" w:rsidRDefault="00BD6301" w:rsidP="00BD6301">
      <w:pPr>
        <w:pStyle w:val="Paragraph"/>
      </w:pPr>
      <w:r w:rsidRPr="00DE32FA">
        <w:t xml:space="preserve">4. </w:t>
      </w:r>
      <w:r w:rsidR="000B3394">
        <w:t xml:space="preserve">What were the steps to measuring the snow using the snow tubes?  </w:t>
      </w:r>
    </w:p>
    <w:p w14:paraId="70432F22" w14:textId="77777777" w:rsidR="00BD6301" w:rsidRDefault="00BD6301" w:rsidP="00BD6301">
      <w:pPr>
        <w:pStyle w:val="Paragraph"/>
      </w:pPr>
    </w:p>
    <w:p w14:paraId="5C742017" w14:textId="77777777" w:rsidR="00BD6301" w:rsidRDefault="00BD6301" w:rsidP="00BD6301">
      <w:pPr>
        <w:pStyle w:val="Paragraph"/>
      </w:pPr>
    </w:p>
    <w:p w14:paraId="6DFFEC31" w14:textId="77777777" w:rsidR="00BD6301" w:rsidRPr="00DE32FA" w:rsidRDefault="00BD6301" w:rsidP="00BD6301">
      <w:pPr>
        <w:pStyle w:val="Paragraph"/>
      </w:pPr>
    </w:p>
    <w:p w14:paraId="0E150BD7" w14:textId="77777777" w:rsidR="00BD6301" w:rsidRDefault="00BD6301" w:rsidP="00BD6301">
      <w:pPr>
        <w:pStyle w:val="Paragraph"/>
      </w:pPr>
    </w:p>
    <w:p w14:paraId="5873EA48" w14:textId="77777777" w:rsidR="00BD6301" w:rsidRDefault="00BD6301" w:rsidP="00BD6301">
      <w:pPr>
        <w:pStyle w:val="Paragraph"/>
      </w:pPr>
    </w:p>
    <w:p w14:paraId="71EFA851" w14:textId="77777777" w:rsidR="000B3394" w:rsidRDefault="000B3394" w:rsidP="00BD6301">
      <w:pPr>
        <w:pStyle w:val="Paragraph"/>
      </w:pPr>
    </w:p>
    <w:p w14:paraId="1219154D" w14:textId="77777777" w:rsidR="000B3394" w:rsidRDefault="000B3394" w:rsidP="00BD6301">
      <w:pPr>
        <w:pStyle w:val="Paragraph"/>
      </w:pPr>
    </w:p>
    <w:p w14:paraId="6752F7C6" w14:textId="77777777" w:rsidR="000B3394" w:rsidRDefault="000B3394" w:rsidP="00BD6301">
      <w:pPr>
        <w:pStyle w:val="Paragraph"/>
      </w:pPr>
    </w:p>
    <w:p w14:paraId="74F847BC" w14:textId="77777777" w:rsidR="000B3394" w:rsidRDefault="000B3394" w:rsidP="00BD6301">
      <w:pPr>
        <w:pStyle w:val="Paragraph"/>
      </w:pPr>
    </w:p>
    <w:p w14:paraId="73E4EB35" w14:textId="77777777" w:rsidR="000B3394" w:rsidRDefault="000B3394" w:rsidP="00BD6301">
      <w:pPr>
        <w:pStyle w:val="Paragraph"/>
      </w:pPr>
    </w:p>
    <w:p w14:paraId="30205075" w14:textId="77777777" w:rsidR="000B3394" w:rsidRDefault="000B3394" w:rsidP="00BD6301">
      <w:pPr>
        <w:pStyle w:val="Paragraph"/>
      </w:pPr>
    </w:p>
    <w:p w14:paraId="62BB6A40" w14:textId="77777777" w:rsidR="000B3394" w:rsidRDefault="000B3394" w:rsidP="00BD6301">
      <w:pPr>
        <w:pStyle w:val="Paragraph"/>
      </w:pPr>
    </w:p>
    <w:p w14:paraId="4AE7F99C" w14:textId="77777777" w:rsidR="000B3394" w:rsidRDefault="000B3394" w:rsidP="00BD6301">
      <w:pPr>
        <w:pStyle w:val="Paragraph"/>
      </w:pPr>
    </w:p>
    <w:p w14:paraId="405F9FC7" w14:textId="77777777" w:rsidR="000B3394" w:rsidRDefault="000B3394" w:rsidP="00BD6301">
      <w:pPr>
        <w:pStyle w:val="Paragraph"/>
      </w:pPr>
    </w:p>
    <w:p w14:paraId="2F81616C" w14:textId="77777777" w:rsidR="000B3394" w:rsidRDefault="000B3394" w:rsidP="00BD6301">
      <w:pPr>
        <w:pStyle w:val="Paragraph"/>
      </w:pPr>
    </w:p>
    <w:p w14:paraId="118334B1" w14:textId="77777777" w:rsidR="000B3394" w:rsidRDefault="000B3394" w:rsidP="00BD6301">
      <w:pPr>
        <w:pStyle w:val="Paragraph"/>
      </w:pPr>
    </w:p>
    <w:p w14:paraId="71893693" w14:textId="77777777" w:rsidR="000B3394" w:rsidRDefault="000B3394" w:rsidP="00BD6301">
      <w:pPr>
        <w:pStyle w:val="Paragraph"/>
      </w:pPr>
    </w:p>
    <w:p w14:paraId="37FFA229" w14:textId="77777777" w:rsidR="000B3394" w:rsidRDefault="000B3394" w:rsidP="00BD6301">
      <w:pPr>
        <w:pStyle w:val="Paragraph"/>
      </w:pPr>
    </w:p>
    <w:p w14:paraId="64FCC301" w14:textId="77777777" w:rsidR="000B3394" w:rsidRDefault="000B3394" w:rsidP="00BD6301">
      <w:pPr>
        <w:pStyle w:val="Paragraph"/>
      </w:pPr>
    </w:p>
    <w:p w14:paraId="4FD1DB79" w14:textId="77777777" w:rsidR="000B3394" w:rsidRDefault="000B3394" w:rsidP="00BD6301">
      <w:pPr>
        <w:pStyle w:val="Paragraph"/>
      </w:pPr>
    </w:p>
    <w:p w14:paraId="40DD9031" w14:textId="77777777" w:rsidR="000B3394" w:rsidRDefault="000B3394" w:rsidP="000B3394">
      <w:pPr>
        <w:tabs>
          <w:tab w:val="left" w:pos="240"/>
          <w:tab w:val="center" w:pos="4680"/>
        </w:tabs>
        <w:jc w:val="center"/>
      </w:pPr>
      <w:r>
        <w:lastRenderedPageBreak/>
        <w:t>Snowpack video Series: How do we measure snow with snow tubes?</w:t>
      </w:r>
    </w:p>
    <w:p w14:paraId="0EF17C79" w14:textId="77777777" w:rsidR="000B3394" w:rsidRPr="0062509A" w:rsidRDefault="000B3394" w:rsidP="000B3394">
      <w:pPr>
        <w:tabs>
          <w:tab w:val="left" w:pos="240"/>
          <w:tab w:val="center" w:pos="4680"/>
        </w:tabs>
        <w:jc w:val="center"/>
      </w:pPr>
      <w:r w:rsidRPr="00BD6301">
        <w:rPr>
          <w:color w:val="FF0000"/>
        </w:rPr>
        <w:t>ANSWERS</w:t>
      </w:r>
      <w:r>
        <w:br/>
      </w:r>
    </w:p>
    <w:p w14:paraId="6140EB2C" w14:textId="77777777" w:rsidR="000B3394" w:rsidRPr="00DE32FA" w:rsidRDefault="000B3394" w:rsidP="000B3394">
      <w:pPr>
        <w:pStyle w:val="Paragraph"/>
      </w:pPr>
      <w:r w:rsidRPr="00DE32FA">
        <w:t xml:space="preserve">1.  </w:t>
      </w:r>
      <w:r>
        <w:t>What was in Mr. Jeff’s backpack?</w:t>
      </w:r>
    </w:p>
    <w:p w14:paraId="128AE030" w14:textId="77777777" w:rsidR="000B3394" w:rsidRPr="000B3394" w:rsidRDefault="000B3394" w:rsidP="000B3394">
      <w:pPr>
        <w:pStyle w:val="Paragraph"/>
      </w:pPr>
      <w:r w:rsidRPr="000B3394">
        <w:rPr>
          <w:b/>
        </w:rPr>
        <w:t xml:space="preserve">      </w:t>
      </w:r>
      <w:r w:rsidRPr="000B3394">
        <w:rPr>
          <w:color w:val="FF0000"/>
        </w:rPr>
        <w:t>Noah’s dad had a set of snow tubes in his backpack.</w:t>
      </w:r>
    </w:p>
    <w:p w14:paraId="74C745CF" w14:textId="77777777" w:rsidR="000B3394" w:rsidRDefault="000B3394" w:rsidP="000B3394">
      <w:pPr>
        <w:pStyle w:val="Paragraph"/>
      </w:pPr>
    </w:p>
    <w:p w14:paraId="1BCE1521" w14:textId="77777777" w:rsidR="000B3394" w:rsidRPr="000B3394" w:rsidRDefault="000B3394" w:rsidP="000B3394">
      <w:pPr>
        <w:pStyle w:val="Paragraph"/>
      </w:pPr>
      <w:r w:rsidRPr="000B3394">
        <w:t xml:space="preserve">2.  What are they used for? </w:t>
      </w:r>
    </w:p>
    <w:p w14:paraId="4C0D6170" w14:textId="77777777" w:rsidR="000B3394" w:rsidRPr="000B3394" w:rsidRDefault="000B3394" w:rsidP="000B3394">
      <w:pPr>
        <w:pStyle w:val="Paragraph"/>
      </w:pPr>
      <w:r w:rsidRPr="000B3394">
        <w:t xml:space="preserve">      </w:t>
      </w:r>
      <w:r w:rsidRPr="000B3394">
        <w:rPr>
          <w:color w:val="FF0000"/>
        </w:rPr>
        <w:t>The tubes are used to measure how much water is in the snowpack.</w:t>
      </w:r>
      <w:r>
        <w:br/>
      </w:r>
    </w:p>
    <w:p w14:paraId="385FE659" w14:textId="77777777" w:rsidR="000B3394" w:rsidRPr="000B3394" w:rsidRDefault="000B3394" w:rsidP="000B3394">
      <w:pPr>
        <w:pStyle w:val="Paragraph"/>
      </w:pPr>
      <w:r w:rsidRPr="000B3394">
        <w:t>3.  What did he compare the tubes to?</w:t>
      </w:r>
    </w:p>
    <w:p w14:paraId="5214A3F2" w14:textId="77777777" w:rsidR="000B3394" w:rsidRPr="000B3394" w:rsidRDefault="000B3394" w:rsidP="000B3394">
      <w:pPr>
        <w:pStyle w:val="Paragraph"/>
        <w:rPr>
          <w:color w:val="FF0000"/>
        </w:rPr>
      </w:pPr>
      <w:r w:rsidRPr="000B3394">
        <w:t xml:space="preserve">      </w:t>
      </w:r>
      <w:r w:rsidRPr="000B3394">
        <w:rPr>
          <w:color w:val="FF0000"/>
        </w:rPr>
        <w:t xml:space="preserve">Mr. Jeff compared the tubes to cookie cutters because they are pushed into the </w:t>
      </w:r>
    </w:p>
    <w:p w14:paraId="7CE25CEB" w14:textId="77777777" w:rsidR="000B3394" w:rsidRPr="000B3394" w:rsidRDefault="000B3394" w:rsidP="000B3394">
      <w:pPr>
        <w:pStyle w:val="Paragraph"/>
      </w:pPr>
      <w:r w:rsidRPr="000B3394">
        <w:rPr>
          <w:color w:val="FF0000"/>
        </w:rPr>
        <w:t xml:space="preserve">      snow to get a core sample of snow.</w:t>
      </w:r>
      <w:r>
        <w:br/>
      </w:r>
    </w:p>
    <w:p w14:paraId="131393B1" w14:textId="0E5DCF75" w:rsidR="000B3394" w:rsidRPr="000B3394" w:rsidRDefault="000B3394" w:rsidP="000B3394">
      <w:pPr>
        <w:pStyle w:val="Paragraph"/>
      </w:pPr>
      <w:r w:rsidRPr="000B3394">
        <w:t xml:space="preserve">4.  </w:t>
      </w:r>
      <w:r w:rsidR="00B1273D">
        <w:t xml:space="preserve">What were the steps to measuring the snow using the snow tubes?  </w:t>
      </w:r>
      <w:bookmarkStart w:id="1" w:name="_GoBack"/>
      <w:bookmarkEnd w:id="1"/>
    </w:p>
    <w:p w14:paraId="7115AB90" w14:textId="77777777" w:rsidR="000B3394" w:rsidRPr="000B3394" w:rsidRDefault="000B3394" w:rsidP="000B3394">
      <w:pPr>
        <w:pStyle w:val="Paragraph"/>
        <w:rPr>
          <w:color w:val="FF0000"/>
        </w:rPr>
      </w:pPr>
      <w:r w:rsidRPr="000B3394">
        <w:t xml:space="preserve">      </w:t>
      </w:r>
      <w:r w:rsidRPr="000B3394">
        <w:rPr>
          <w:color w:val="FF0000"/>
        </w:rPr>
        <w:t xml:space="preserve">The tubes are stuck down into the snow and used to take a core of the snow. </w:t>
      </w:r>
    </w:p>
    <w:p w14:paraId="6763B157" w14:textId="77777777" w:rsidR="000B3394" w:rsidRPr="000B3394" w:rsidRDefault="000B3394" w:rsidP="000B3394">
      <w:pPr>
        <w:pStyle w:val="Paragraph"/>
        <w:rPr>
          <w:color w:val="FF0000"/>
        </w:rPr>
      </w:pPr>
      <w:r w:rsidRPr="000B3394">
        <w:rPr>
          <w:color w:val="FF0000"/>
        </w:rPr>
        <w:t xml:space="preserve">      They are pushed all the way down to the ground, then pulled back out. The </w:t>
      </w:r>
    </w:p>
    <w:p w14:paraId="76974486" w14:textId="77777777" w:rsidR="000B3394" w:rsidRPr="000B3394" w:rsidRDefault="000B3394" w:rsidP="000B3394">
      <w:pPr>
        <w:pStyle w:val="Paragraph"/>
        <w:rPr>
          <w:color w:val="FF0000"/>
        </w:rPr>
      </w:pPr>
      <w:r w:rsidRPr="000B3394">
        <w:rPr>
          <w:color w:val="FF0000"/>
        </w:rPr>
        <w:t xml:space="preserve">       tubes are weighed with the snow and then the snow is taken out of the tubes, </w:t>
      </w:r>
    </w:p>
    <w:p w14:paraId="242CB46E" w14:textId="77777777" w:rsidR="000B3394" w:rsidRPr="000B3394" w:rsidRDefault="000B3394" w:rsidP="000B3394">
      <w:pPr>
        <w:pStyle w:val="Paragraph"/>
        <w:rPr>
          <w:color w:val="FF0000"/>
        </w:rPr>
      </w:pPr>
      <w:r w:rsidRPr="000B3394">
        <w:rPr>
          <w:color w:val="FF0000"/>
        </w:rPr>
        <w:t xml:space="preserve">       then the tubes are weighed by themselves. The difference between the two</w:t>
      </w:r>
    </w:p>
    <w:p w14:paraId="62129B3A" w14:textId="77777777" w:rsidR="000B3394" w:rsidRPr="000B3394" w:rsidRDefault="000B3394" w:rsidP="000B3394">
      <w:pPr>
        <w:pStyle w:val="Paragraph"/>
        <w:rPr>
          <w:color w:val="FF0000"/>
        </w:rPr>
      </w:pPr>
      <w:r w:rsidRPr="000B3394">
        <w:rPr>
          <w:color w:val="FF0000"/>
        </w:rPr>
        <w:t xml:space="preserve">       weights </w:t>
      </w:r>
      <w:r w:rsidR="00274F9A" w:rsidRPr="000B3394">
        <w:rPr>
          <w:color w:val="FF0000"/>
        </w:rPr>
        <w:t>tell</w:t>
      </w:r>
      <w:r w:rsidRPr="000B3394">
        <w:rPr>
          <w:color w:val="FF0000"/>
        </w:rPr>
        <w:t xml:space="preserve"> </w:t>
      </w:r>
      <w:r w:rsidR="00274F9A">
        <w:rPr>
          <w:color w:val="FF0000"/>
        </w:rPr>
        <w:t xml:space="preserve">us </w:t>
      </w:r>
      <w:r w:rsidRPr="000B3394">
        <w:rPr>
          <w:color w:val="FF0000"/>
        </w:rPr>
        <w:t>how much water is in the snowpack.</w:t>
      </w:r>
    </w:p>
    <w:p w14:paraId="7ED9F3E8" w14:textId="77777777" w:rsidR="000B3394" w:rsidRDefault="000B3394" w:rsidP="000B3394">
      <w:pPr>
        <w:pStyle w:val="Paragraph"/>
      </w:pPr>
    </w:p>
    <w:p w14:paraId="0A6F0472" w14:textId="77777777" w:rsidR="000B3394" w:rsidRPr="00DE32FA" w:rsidRDefault="000B3394" w:rsidP="00BD6301">
      <w:pPr>
        <w:pStyle w:val="Paragraph"/>
      </w:pPr>
    </w:p>
    <w:p w14:paraId="600A31F3" w14:textId="77777777" w:rsidR="00BD6301" w:rsidRDefault="00BD6301" w:rsidP="00F34C47">
      <w:pPr>
        <w:pStyle w:val="Paragraph"/>
      </w:pPr>
    </w:p>
    <w:p w14:paraId="022B1B63" w14:textId="77777777" w:rsidR="00BD6301" w:rsidRDefault="00BD6301" w:rsidP="00F34C47">
      <w:pPr>
        <w:pStyle w:val="Paragraph"/>
      </w:pPr>
    </w:p>
    <w:p w14:paraId="4AC64BDA" w14:textId="77777777" w:rsidR="000B3394" w:rsidRDefault="000B3394" w:rsidP="00F34C47">
      <w:pPr>
        <w:pStyle w:val="Paragraph"/>
      </w:pPr>
    </w:p>
    <w:p w14:paraId="3458CE74" w14:textId="77777777" w:rsidR="000B3394" w:rsidRDefault="000B3394" w:rsidP="00F34C47">
      <w:pPr>
        <w:pStyle w:val="Paragraph"/>
      </w:pPr>
    </w:p>
    <w:p w14:paraId="4DF503F8" w14:textId="77777777" w:rsidR="000B3394" w:rsidRDefault="000B3394" w:rsidP="00F34C47">
      <w:pPr>
        <w:pStyle w:val="Paragraph"/>
      </w:pPr>
    </w:p>
    <w:p w14:paraId="4BA6140A" w14:textId="77777777" w:rsidR="000B3394" w:rsidRDefault="000B3394" w:rsidP="00F34C47">
      <w:pPr>
        <w:pStyle w:val="Paragraph"/>
      </w:pPr>
    </w:p>
    <w:p w14:paraId="3D5BA065" w14:textId="77777777" w:rsidR="000B3394" w:rsidRDefault="000B3394" w:rsidP="00F34C47">
      <w:pPr>
        <w:pStyle w:val="Paragraph"/>
      </w:pPr>
    </w:p>
    <w:p w14:paraId="7F251795" w14:textId="77777777" w:rsidR="000B3394" w:rsidRDefault="000B3394" w:rsidP="00F34C47">
      <w:pPr>
        <w:pStyle w:val="Paragraph"/>
      </w:pPr>
    </w:p>
    <w:p w14:paraId="4D06A79D" w14:textId="77777777" w:rsidR="000B3394" w:rsidRDefault="000B3394" w:rsidP="00F34C47">
      <w:pPr>
        <w:pStyle w:val="Paragraph"/>
      </w:pPr>
    </w:p>
    <w:p w14:paraId="13590EE0" w14:textId="77777777" w:rsidR="000B3394" w:rsidRDefault="000B3394" w:rsidP="00F34C47">
      <w:pPr>
        <w:pStyle w:val="Paragraph"/>
      </w:pPr>
    </w:p>
    <w:p w14:paraId="5A9C5CDF" w14:textId="77777777" w:rsidR="000B3394" w:rsidRDefault="000B3394" w:rsidP="00F34C47">
      <w:pPr>
        <w:pStyle w:val="Paragraph"/>
      </w:pPr>
    </w:p>
    <w:p w14:paraId="3BA3CB60" w14:textId="77777777" w:rsidR="000B3394" w:rsidRDefault="000B3394" w:rsidP="00F34C47">
      <w:pPr>
        <w:pStyle w:val="Paragraph"/>
      </w:pPr>
    </w:p>
    <w:p w14:paraId="15BDFF17" w14:textId="77777777" w:rsidR="000B3394" w:rsidRDefault="000B3394" w:rsidP="00F34C47">
      <w:pPr>
        <w:pStyle w:val="Paragraph"/>
      </w:pPr>
    </w:p>
    <w:p w14:paraId="34EFC755" w14:textId="77777777" w:rsidR="000B3394" w:rsidRDefault="000B3394" w:rsidP="00F34C47">
      <w:pPr>
        <w:pStyle w:val="Paragraph"/>
      </w:pPr>
    </w:p>
    <w:p w14:paraId="6DBEE7A3" w14:textId="77777777" w:rsidR="000B3394" w:rsidRDefault="000B3394" w:rsidP="00F34C47">
      <w:pPr>
        <w:pStyle w:val="Paragraph"/>
      </w:pPr>
    </w:p>
    <w:p w14:paraId="4FC9374C" w14:textId="77777777" w:rsidR="000B3394" w:rsidRDefault="000B3394" w:rsidP="00F34C47">
      <w:pPr>
        <w:pStyle w:val="Paragraph"/>
      </w:pPr>
    </w:p>
    <w:p w14:paraId="755B4BC7" w14:textId="77777777" w:rsidR="000B3394" w:rsidRDefault="000B3394" w:rsidP="00F34C47">
      <w:pPr>
        <w:pStyle w:val="Paragraph"/>
      </w:pPr>
    </w:p>
    <w:p w14:paraId="4A770415" w14:textId="77777777" w:rsidR="000B3394" w:rsidRDefault="000B3394" w:rsidP="00F34C47">
      <w:pPr>
        <w:pStyle w:val="Paragraph"/>
      </w:pPr>
    </w:p>
    <w:p w14:paraId="52E47DF5" w14:textId="77777777" w:rsidR="000B3394" w:rsidRDefault="000B3394" w:rsidP="00F34C47">
      <w:pPr>
        <w:pStyle w:val="Paragraph"/>
      </w:pPr>
    </w:p>
    <w:p w14:paraId="22C10229" w14:textId="77777777" w:rsidR="000B3394" w:rsidRDefault="000B3394" w:rsidP="00F34C47">
      <w:pPr>
        <w:pStyle w:val="Paragraph"/>
      </w:pPr>
    </w:p>
    <w:p w14:paraId="617CB6C9" w14:textId="77777777" w:rsidR="000B3394" w:rsidRDefault="000B3394" w:rsidP="00F34C47">
      <w:pPr>
        <w:pStyle w:val="Paragraph"/>
      </w:pPr>
    </w:p>
    <w:p w14:paraId="087D1956" w14:textId="77777777" w:rsidR="000B3394" w:rsidRDefault="000B3394" w:rsidP="00F34C47">
      <w:pPr>
        <w:pStyle w:val="Paragraph"/>
      </w:pPr>
    </w:p>
    <w:p w14:paraId="4241A353" w14:textId="77777777" w:rsidR="000B3394" w:rsidRDefault="000B3394" w:rsidP="00F34C47">
      <w:pPr>
        <w:pStyle w:val="Paragraph"/>
      </w:pPr>
    </w:p>
    <w:p w14:paraId="6B2391FF" w14:textId="77777777" w:rsidR="000B3394" w:rsidRDefault="000B3394" w:rsidP="00F34C47">
      <w:pPr>
        <w:pStyle w:val="Paragraph"/>
      </w:pPr>
    </w:p>
    <w:p w14:paraId="4EA4E496" w14:textId="77777777" w:rsidR="000B3394" w:rsidRPr="00BD6301" w:rsidRDefault="000B3394" w:rsidP="000B3394">
      <w:pPr>
        <w:tabs>
          <w:tab w:val="left" w:pos="240"/>
          <w:tab w:val="center" w:pos="4680"/>
        </w:tabs>
      </w:pPr>
      <w:r w:rsidRPr="00BD6301">
        <w:t>Name _______________________  Date ________________</w:t>
      </w:r>
    </w:p>
    <w:p w14:paraId="26E23F90" w14:textId="77777777" w:rsidR="000B3394" w:rsidRDefault="000B3394" w:rsidP="000B3394">
      <w:pPr>
        <w:tabs>
          <w:tab w:val="left" w:pos="240"/>
          <w:tab w:val="center" w:pos="4680"/>
        </w:tabs>
      </w:pPr>
    </w:p>
    <w:p w14:paraId="50AD2E76" w14:textId="77777777" w:rsidR="000B3394" w:rsidRPr="0062509A" w:rsidRDefault="000B3394" w:rsidP="000B3394">
      <w:pPr>
        <w:tabs>
          <w:tab w:val="left" w:pos="240"/>
          <w:tab w:val="center" w:pos="4680"/>
        </w:tabs>
        <w:jc w:val="center"/>
      </w:pPr>
      <w:r>
        <w:t>Snowpack video Series: How SNOTEL weather stations measure snow</w:t>
      </w:r>
      <w:r>
        <w:br/>
      </w:r>
    </w:p>
    <w:p w14:paraId="1EDC32B8" w14:textId="77777777" w:rsidR="000B3394" w:rsidRPr="00DE32FA" w:rsidRDefault="000B3394" w:rsidP="000B3394">
      <w:pPr>
        <w:pStyle w:val="Paragraph"/>
      </w:pPr>
      <w:r w:rsidRPr="00DE32FA">
        <w:t xml:space="preserve">1.  </w:t>
      </w:r>
      <w:r w:rsidRPr="000B3394">
        <w:t xml:space="preserve">What does </w:t>
      </w:r>
      <w:r>
        <w:t>SNOTEL</w:t>
      </w:r>
      <w:r w:rsidRPr="000B3394">
        <w:t xml:space="preserve"> mean?</w:t>
      </w:r>
    </w:p>
    <w:p w14:paraId="00928C1F" w14:textId="77777777" w:rsidR="000B3394" w:rsidRPr="00DE32FA" w:rsidRDefault="000B3394" w:rsidP="000B3394">
      <w:pPr>
        <w:pStyle w:val="Paragraph"/>
      </w:pPr>
    </w:p>
    <w:p w14:paraId="11163B7C" w14:textId="77777777" w:rsidR="000B3394" w:rsidRDefault="000B3394" w:rsidP="000B3394">
      <w:pPr>
        <w:pStyle w:val="Paragraph"/>
      </w:pPr>
    </w:p>
    <w:p w14:paraId="1CF4BCB2" w14:textId="77777777" w:rsidR="000B3394" w:rsidRDefault="000B3394" w:rsidP="000B3394">
      <w:pPr>
        <w:pStyle w:val="Paragraph"/>
      </w:pPr>
    </w:p>
    <w:p w14:paraId="73F7C3ED" w14:textId="77777777" w:rsidR="000B3394" w:rsidRDefault="000B3394" w:rsidP="000B3394">
      <w:pPr>
        <w:pStyle w:val="Paragraph"/>
      </w:pPr>
    </w:p>
    <w:p w14:paraId="032459B1" w14:textId="77777777" w:rsidR="000B3394" w:rsidRPr="00DE32FA" w:rsidRDefault="000B3394" w:rsidP="000B3394">
      <w:pPr>
        <w:pStyle w:val="Paragraph"/>
      </w:pPr>
    </w:p>
    <w:p w14:paraId="24919D77" w14:textId="77777777" w:rsidR="000B3394" w:rsidRPr="000B3394" w:rsidRDefault="000B3394" w:rsidP="000B3394">
      <w:pPr>
        <w:pStyle w:val="Paragraph"/>
      </w:pPr>
      <w:r w:rsidRPr="00DE32FA">
        <w:t xml:space="preserve">2. </w:t>
      </w:r>
      <w:r w:rsidRPr="000B3394">
        <w:t>What is the snow pillow?</w:t>
      </w:r>
    </w:p>
    <w:p w14:paraId="0152A0A0" w14:textId="77777777" w:rsidR="000B3394" w:rsidRDefault="000B3394" w:rsidP="000B3394">
      <w:pPr>
        <w:pStyle w:val="Paragraph"/>
      </w:pPr>
    </w:p>
    <w:p w14:paraId="59E8BBB1" w14:textId="77777777" w:rsidR="000B3394" w:rsidRPr="00DE32FA" w:rsidRDefault="000B3394" w:rsidP="000B3394">
      <w:pPr>
        <w:pStyle w:val="Paragraph"/>
      </w:pPr>
    </w:p>
    <w:p w14:paraId="50755D87" w14:textId="77777777" w:rsidR="000B3394" w:rsidRDefault="000B3394" w:rsidP="000B3394">
      <w:pPr>
        <w:pStyle w:val="Paragraph"/>
      </w:pPr>
    </w:p>
    <w:p w14:paraId="4191DC62" w14:textId="77777777" w:rsidR="000B3394" w:rsidRDefault="000B3394" w:rsidP="000B3394">
      <w:pPr>
        <w:pStyle w:val="Paragraph"/>
      </w:pPr>
    </w:p>
    <w:p w14:paraId="13C07B5D" w14:textId="77777777" w:rsidR="000B3394" w:rsidRPr="00DE32FA" w:rsidRDefault="000B3394" w:rsidP="000B3394">
      <w:pPr>
        <w:pStyle w:val="Paragraph"/>
      </w:pPr>
    </w:p>
    <w:p w14:paraId="5A495781" w14:textId="77777777" w:rsidR="000B3394" w:rsidRPr="00DE32FA" w:rsidRDefault="000B3394" w:rsidP="000B3394">
      <w:pPr>
        <w:pStyle w:val="Paragraph"/>
      </w:pPr>
      <w:r w:rsidRPr="00DE32FA">
        <w:t xml:space="preserve">3. </w:t>
      </w:r>
      <w:r w:rsidRPr="000B3394">
        <w:t>Which weighs more, frozen water or liquid water?</w:t>
      </w:r>
    </w:p>
    <w:p w14:paraId="4AAEDCF5" w14:textId="77777777" w:rsidR="000B3394" w:rsidRDefault="000B3394" w:rsidP="000B3394">
      <w:pPr>
        <w:pStyle w:val="Paragraph"/>
      </w:pPr>
    </w:p>
    <w:p w14:paraId="315F8ED4" w14:textId="77777777" w:rsidR="000B3394" w:rsidRPr="00DE32FA" w:rsidRDefault="000B3394" w:rsidP="000B3394">
      <w:pPr>
        <w:pStyle w:val="Paragraph"/>
      </w:pPr>
    </w:p>
    <w:p w14:paraId="39F71D1A" w14:textId="77777777" w:rsidR="000B3394" w:rsidRDefault="000B3394" w:rsidP="000B3394">
      <w:pPr>
        <w:pStyle w:val="Paragraph"/>
      </w:pPr>
    </w:p>
    <w:p w14:paraId="5824503A" w14:textId="77777777" w:rsidR="000B3394" w:rsidRDefault="000B3394" w:rsidP="000B3394">
      <w:pPr>
        <w:pStyle w:val="Paragraph"/>
      </w:pPr>
    </w:p>
    <w:p w14:paraId="04269C7D" w14:textId="77777777" w:rsidR="000B3394" w:rsidRPr="00DE32FA" w:rsidRDefault="000B3394" w:rsidP="000B3394">
      <w:pPr>
        <w:pStyle w:val="Paragraph"/>
      </w:pPr>
    </w:p>
    <w:p w14:paraId="584E0B99" w14:textId="7763EE82" w:rsidR="000B3394" w:rsidRPr="00DE32FA" w:rsidRDefault="000B3394" w:rsidP="000B3394">
      <w:pPr>
        <w:pStyle w:val="Paragraph"/>
      </w:pPr>
      <w:r w:rsidRPr="00DE32FA">
        <w:t xml:space="preserve">4. How </w:t>
      </w:r>
      <w:r>
        <w:t xml:space="preserve">many SNOTEL </w:t>
      </w:r>
      <w:r w:rsidR="006E2A55">
        <w:t>sites</w:t>
      </w:r>
      <w:r>
        <w:t xml:space="preserve"> are in Nevada?</w:t>
      </w:r>
    </w:p>
    <w:p w14:paraId="451FE285" w14:textId="77777777" w:rsidR="000B3394" w:rsidRDefault="000B3394" w:rsidP="000B3394">
      <w:pPr>
        <w:pStyle w:val="Paragraph"/>
      </w:pPr>
    </w:p>
    <w:p w14:paraId="7341DE68" w14:textId="77777777" w:rsidR="000B3394" w:rsidRDefault="000B3394" w:rsidP="000B3394">
      <w:pPr>
        <w:pStyle w:val="Paragraph"/>
      </w:pPr>
    </w:p>
    <w:p w14:paraId="40FE30AB" w14:textId="77777777" w:rsidR="000B3394" w:rsidRPr="00DE32FA" w:rsidRDefault="000B3394" w:rsidP="000B3394">
      <w:pPr>
        <w:pStyle w:val="Paragraph"/>
      </w:pPr>
    </w:p>
    <w:p w14:paraId="729DF7BF" w14:textId="77777777" w:rsidR="000B3394" w:rsidRDefault="000B3394" w:rsidP="000B3394">
      <w:pPr>
        <w:pStyle w:val="Paragraph"/>
      </w:pPr>
    </w:p>
    <w:p w14:paraId="31363C3F" w14:textId="77777777" w:rsidR="000B3394" w:rsidRPr="00DE32FA" w:rsidRDefault="000B3394" w:rsidP="000B3394">
      <w:pPr>
        <w:pStyle w:val="Paragraph"/>
      </w:pPr>
    </w:p>
    <w:p w14:paraId="08B1F90F" w14:textId="5C3E52D1" w:rsidR="000B3394" w:rsidRDefault="000B3394" w:rsidP="000B3394">
      <w:pPr>
        <w:pStyle w:val="Paragraph"/>
      </w:pPr>
      <w:r w:rsidRPr="00DE32FA">
        <w:t xml:space="preserve">5. </w:t>
      </w:r>
      <w:r>
        <w:t xml:space="preserve">What does a SNOTEL </w:t>
      </w:r>
      <w:r w:rsidR="006E2A55">
        <w:t>site</w:t>
      </w:r>
      <w:r>
        <w:t xml:space="preserve"> do?</w:t>
      </w:r>
    </w:p>
    <w:p w14:paraId="2EAC6275" w14:textId="77777777" w:rsidR="000B3394" w:rsidRDefault="000B3394" w:rsidP="000B3394">
      <w:pPr>
        <w:pStyle w:val="Paragraph"/>
      </w:pPr>
    </w:p>
    <w:p w14:paraId="2649EA36" w14:textId="77777777" w:rsidR="000B3394" w:rsidRDefault="000B3394" w:rsidP="000B3394">
      <w:pPr>
        <w:pStyle w:val="Paragraph"/>
      </w:pPr>
    </w:p>
    <w:p w14:paraId="7CAAECEF" w14:textId="77777777" w:rsidR="000B3394" w:rsidRDefault="000B3394" w:rsidP="000B3394">
      <w:pPr>
        <w:pStyle w:val="Paragraph"/>
      </w:pPr>
    </w:p>
    <w:p w14:paraId="44508C6D" w14:textId="77777777" w:rsidR="000B3394" w:rsidRDefault="000B3394" w:rsidP="000B3394">
      <w:pPr>
        <w:pStyle w:val="Paragraph"/>
      </w:pPr>
    </w:p>
    <w:p w14:paraId="61281853" w14:textId="77777777" w:rsidR="000B3394" w:rsidRDefault="000B3394" w:rsidP="000B3394">
      <w:pPr>
        <w:pStyle w:val="Paragraph"/>
      </w:pPr>
    </w:p>
    <w:p w14:paraId="5A3A031D" w14:textId="77777777" w:rsidR="000B3394" w:rsidRDefault="000B3394" w:rsidP="000B3394">
      <w:pPr>
        <w:pStyle w:val="Paragraph"/>
      </w:pPr>
    </w:p>
    <w:p w14:paraId="7E965D00" w14:textId="77777777" w:rsidR="000B3394" w:rsidRDefault="000B3394" w:rsidP="000B3394">
      <w:pPr>
        <w:pStyle w:val="Paragraph"/>
      </w:pPr>
    </w:p>
    <w:p w14:paraId="697AD7A9" w14:textId="77777777" w:rsidR="000B3394" w:rsidRDefault="000B3394" w:rsidP="000B3394">
      <w:pPr>
        <w:pStyle w:val="Paragraph"/>
      </w:pPr>
    </w:p>
    <w:p w14:paraId="28B0689B" w14:textId="77777777" w:rsidR="000B3394" w:rsidRDefault="000B3394" w:rsidP="000B3394">
      <w:pPr>
        <w:pStyle w:val="Paragraph"/>
      </w:pPr>
    </w:p>
    <w:p w14:paraId="12A9BF9A" w14:textId="77777777" w:rsidR="000B3394" w:rsidRDefault="000B3394" w:rsidP="000B3394">
      <w:pPr>
        <w:pStyle w:val="Paragraph"/>
      </w:pPr>
    </w:p>
    <w:p w14:paraId="152840C1" w14:textId="77777777" w:rsidR="000B3394" w:rsidRDefault="000B3394" w:rsidP="000B3394">
      <w:pPr>
        <w:pStyle w:val="Paragraph"/>
      </w:pPr>
    </w:p>
    <w:p w14:paraId="4448DC5E" w14:textId="77777777" w:rsidR="000B3394" w:rsidRDefault="000B3394" w:rsidP="000B3394">
      <w:pPr>
        <w:pStyle w:val="Paragraph"/>
      </w:pPr>
    </w:p>
    <w:p w14:paraId="3A3ADB17" w14:textId="77777777" w:rsidR="000B3394" w:rsidRPr="00DE32FA" w:rsidRDefault="000B3394" w:rsidP="000B3394">
      <w:pPr>
        <w:pStyle w:val="Paragraph"/>
      </w:pPr>
    </w:p>
    <w:p w14:paraId="7EF3CC21" w14:textId="77777777" w:rsidR="000B3394" w:rsidRDefault="000B3394" w:rsidP="00F34C47">
      <w:pPr>
        <w:pStyle w:val="Paragraph"/>
      </w:pPr>
    </w:p>
    <w:p w14:paraId="69EB18D4" w14:textId="77777777" w:rsidR="000B3394" w:rsidRPr="000B3394" w:rsidRDefault="000B3394" w:rsidP="000B3394">
      <w:pPr>
        <w:pStyle w:val="Paragraph"/>
        <w:jc w:val="center"/>
        <w:rPr>
          <w:b/>
        </w:rPr>
      </w:pPr>
      <w:r w:rsidRPr="000B3394">
        <w:rPr>
          <w:b/>
        </w:rPr>
        <w:lastRenderedPageBreak/>
        <w:t xml:space="preserve">Snowpack video Series: How </w:t>
      </w:r>
      <w:r>
        <w:rPr>
          <w:b/>
        </w:rPr>
        <w:t>SNOTEL</w:t>
      </w:r>
      <w:r w:rsidRPr="000B3394">
        <w:rPr>
          <w:b/>
        </w:rPr>
        <w:t xml:space="preserve"> weather stations measure snow</w:t>
      </w:r>
    </w:p>
    <w:p w14:paraId="7B246D2E" w14:textId="77777777" w:rsidR="000B3394" w:rsidRDefault="000B3394" w:rsidP="000B3394">
      <w:pPr>
        <w:pStyle w:val="Paragraph"/>
        <w:jc w:val="center"/>
        <w:rPr>
          <w:color w:val="FF0000"/>
        </w:rPr>
      </w:pPr>
      <w:r w:rsidRPr="000B3394">
        <w:rPr>
          <w:color w:val="FF0000"/>
        </w:rPr>
        <w:t>ANSWERS</w:t>
      </w:r>
    </w:p>
    <w:p w14:paraId="3F7D7AB1" w14:textId="77777777" w:rsidR="000B3394" w:rsidRDefault="000B3394" w:rsidP="000B3394">
      <w:pPr>
        <w:pStyle w:val="Paragraph"/>
        <w:jc w:val="center"/>
        <w:rPr>
          <w:color w:val="FF0000"/>
        </w:rPr>
      </w:pPr>
    </w:p>
    <w:p w14:paraId="4BD8B13E" w14:textId="77777777" w:rsidR="000B3394" w:rsidRPr="000B3394" w:rsidRDefault="000B3394" w:rsidP="000B3394">
      <w:pPr>
        <w:pStyle w:val="Paragraph"/>
      </w:pPr>
    </w:p>
    <w:p w14:paraId="5314624D" w14:textId="77777777" w:rsidR="000B3394" w:rsidRPr="000B3394" w:rsidRDefault="000B3394" w:rsidP="000B3394">
      <w:pPr>
        <w:pStyle w:val="Paragraph"/>
      </w:pPr>
      <w:r w:rsidRPr="000B3394">
        <w:t xml:space="preserve">1.  What does </w:t>
      </w:r>
      <w:r>
        <w:t>SNOTEL</w:t>
      </w:r>
      <w:r w:rsidRPr="000B3394">
        <w:t xml:space="preserve"> mean?</w:t>
      </w:r>
    </w:p>
    <w:p w14:paraId="500C0873" w14:textId="77777777" w:rsidR="000B3394" w:rsidRPr="000B3394" w:rsidRDefault="000B3394" w:rsidP="000B3394">
      <w:pPr>
        <w:pStyle w:val="Paragraph"/>
        <w:rPr>
          <w:color w:val="FF0000"/>
        </w:rPr>
      </w:pPr>
      <w:r w:rsidRPr="000B3394">
        <w:t xml:space="preserve">     </w:t>
      </w:r>
      <w:r w:rsidRPr="000B3394">
        <w:rPr>
          <w:color w:val="FF0000"/>
        </w:rPr>
        <w:t>SNOTEL means snow and telemetry. Telemetry means transmitting data using radio</w:t>
      </w:r>
    </w:p>
    <w:p w14:paraId="78AD13DE" w14:textId="26804CD5" w:rsidR="000B3394" w:rsidRPr="000B3394" w:rsidRDefault="000B3394" w:rsidP="000B3394">
      <w:pPr>
        <w:pStyle w:val="Paragraph"/>
        <w:rPr>
          <w:color w:val="FF0000"/>
        </w:rPr>
      </w:pPr>
      <w:r w:rsidRPr="000B3394">
        <w:rPr>
          <w:color w:val="FF0000"/>
        </w:rPr>
        <w:t xml:space="preserve">     signals. The SNOTEL </w:t>
      </w:r>
      <w:r w:rsidR="006E2A55">
        <w:rPr>
          <w:color w:val="FF0000"/>
        </w:rPr>
        <w:t>site</w:t>
      </w:r>
      <w:r w:rsidRPr="000B3394">
        <w:rPr>
          <w:color w:val="FF0000"/>
        </w:rPr>
        <w:t xml:space="preserve"> has antennas that transmit data to the internet.</w:t>
      </w:r>
    </w:p>
    <w:p w14:paraId="22E021AA" w14:textId="77777777" w:rsidR="000B3394" w:rsidRPr="000B3394" w:rsidRDefault="000B3394" w:rsidP="000B3394">
      <w:pPr>
        <w:pStyle w:val="Paragraph"/>
      </w:pPr>
    </w:p>
    <w:p w14:paraId="0B782D89" w14:textId="77777777" w:rsidR="000B3394" w:rsidRPr="000B3394" w:rsidRDefault="000B3394" w:rsidP="000B3394">
      <w:pPr>
        <w:pStyle w:val="Paragraph"/>
      </w:pPr>
      <w:r w:rsidRPr="000B3394">
        <w:t xml:space="preserve">2.  What is the snow pillow? </w:t>
      </w:r>
    </w:p>
    <w:p w14:paraId="1C778BC8" w14:textId="77777777" w:rsidR="000B3394" w:rsidRPr="000B3394" w:rsidRDefault="000B3394" w:rsidP="000B3394">
      <w:pPr>
        <w:pStyle w:val="Paragraph"/>
        <w:rPr>
          <w:color w:val="FF0000"/>
        </w:rPr>
      </w:pPr>
      <w:r w:rsidRPr="000B3394">
        <w:t xml:space="preserve">      </w:t>
      </w:r>
      <w:r w:rsidRPr="000B3394">
        <w:rPr>
          <w:color w:val="FF0000"/>
        </w:rPr>
        <w:t xml:space="preserve">A snow pillow is a sensor that tells how much the snow weighs to figure out how </w:t>
      </w:r>
    </w:p>
    <w:p w14:paraId="313A352C" w14:textId="77777777" w:rsidR="000B3394" w:rsidRPr="000B3394" w:rsidRDefault="000B3394" w:rsidP="000B3394">
      <w:pPr>
        <w:pStyle w:val="Paragraph"/>
        <w:rPr>
          <w:color w:val="FF0000"/>
        </w:rPr>
      </w:pPr>
      <w:r w:rsidRPr="000B3394">
        <w:rPr>
          <w:color w:val="FF0000"/>
        </w:rPr>
        <w:t xml:space="preserve">       much water is in the snowpack.</w:t>
      </w:r>
    </w:p>
    <w:p w14:paraId="2116B7B2" w14:textId="77777777" w:rsidR="000B3394" w:rsidRPr="000B3394" w:rsidRDefault="000B3394" w:rsidP="000B3394">
      <w:pPr>
        <w:pStyle w:val="Paragraph"/>
      </w:pPr>
    </w:p>
    <w:p w14:paraId="7F91F1EA" w14:textId="77777777" w:rsidR="000B3394" w:rsidRPr="000B3394" w:rsidRDefault="000B3394" w:rsidP="000B3394">
      <w:pPr>
        <w:pStyle w:val="Paragraph"/>
      </w:pPr>
      <w:r w:rsidRPr="000B3394">
        <w:t>3.  Which weighs more, frozen water or liquid water?</w:t>
      </w:r>
    </w:p>
    <w:p w14:paraId="1CFA9E70" w14:textId="77777777" w:rsidR="000B3394" w:rsidRPr="000B3394" w:rsidRDefault="000B3394" w:rsidP="000B3394">
      <w:pPr>
        <w:pStyle w:val="Paragraph"/>
      </w:pPr>
      <w:r w:rsidRPr="000B3394">
        <w:t xml:space="preserve">      </w:t>
      </w:r>
      <w:r w:rsidRPr="000B3394">
        <w:rPr>
          <w:color w:val="FF0000"/>
        </w:rPr>
        <w:t>Both frozen water and liquid water would weigh the same</w:t>
      </w:r>
      <w:r w:rsidRPr="000B3394">
        <w:t>.</w:t>
      </w:r>
    </w:p>
    <w:p w14:paraId="559CEF0D" w14:textId="77777777" w:rsidR="000B3394" w:rsidRPr="000B3394" w:rsidRDefault="000B3394" w:rsidP="000B3394">
      <w:pPr>
        <w:pStyle w:val="Paragraph"/>
      </w:pPr>
    </w:p>
    <w:p w14:paraId="008BA0B1" w14:textId="584A628E" w:rsidR="000B3394" w:rsidRPr="000B3394" w:rsidRDefault="000B3394" w:rsidP="000B3394">
      <w:pPr>
        <w:pStyle w:val="Paragraph"/>
      </w:pPr>
      <w:r w:rsidRPr="000B3394">
        <w:t xml:space="preserve">4.  How many </w:t>
      </w:r>
      <w:r>
        <w:t>SNOTEL</w:t>
      </w:r>
      <w:r w:rsidRPr="000B3394">
        <w:t xml:space="preserve"> </w:t>
      </w:r>
      <w:r w:rsidR="006E2A55">
        <w:t>sites</w:t>
      </w:r>
      <w:r w:rsidRPr="000B3394">
        <w:t xml:space="preserve"> are in Nevada?</w:t>
      </w:r>
    </w:p>
    <w:p w14:paraId="07A0470C" w14:textId="66154922" w:rsidR="000B3394" w:rsidRPr="000B3394" w:rsidRDefault="000B3394" w:rsidP="000B3394">
      <w:pPr>
        <w:pStyle w:val="Paragraph"/>
      </w:pPr>
      <w:r>
        <w:t xml:space="preserve">     </w:t>
      </w:r>
      <w:r w:rsidRPr="000B3394">
        <w:rPr>
          <w:color w:val="FF0000"/>
        </w:rPr>
        <w:t xml:space="preserve">There are 60 SNOTEL </w:t>
      </w:r>
      <w:r w:rsidR="006E2A55">
        <w:rPr>
          <w:color w:val="FF0000"/>
        </w:rPr>
        <w:t>sites</w:t>
      </w:r>
      <w:r w:rsidRPr="000B3394">
        <w:rPr>
          <w:color w:val="FF0000"/>
        </w:rPr>
        <w:t xml:space="preserve"> in Nevada</w:t>
      </w:r>
    </w:p>
    <w:p w14:paraId="2AD2594D" w14:textId="77777777" w:rsidR="000B3394" w:rsidRPr="000B3394" w:rsidRDefault="000B3394" w:rsidP="000B3394">
      <w:pPr>
        <w:pStyle w:val="Paragraph"/>
      </w:pPr>
    </w:p>
    <w:p w14:paraId="62B897F4" w14:textId="71FD637E" w:rsidR="000B3394" w:rsidRPr="000B3394" w:rsidRDefault="000B3394" w:rsidP="000B3394">
      <w:pPr>
        <w:pStyle w:val="Paragraph"/>
      </w:pPr>
      <w:r w:rsidRPr="000B3394">
        <w:t xml:space="preserve">5.  What does the </w:t>
      </w:r>
      <w:r>
        <w:t>SNOTEL</w:t>
      </w:r>
      <w:r w:rsidRPr="000B3394">
        <w:t xml:space="preserve"> </w:t>
      </w:r>
      <w:r w:rsidR="006E2A55">
        <w:t>sites</w:t>
      </w:r>
      <w:r w:rsidRPr="000B3394">
        <w:t xml:space="preserve"> do?</w:t>
      </w:r>
    </w:p>
    <w:p w14:paraId="5EAA5DF1" w14:textId="1DE3BB44" w:rsidR="000B3394" w:rsidRPr="000B3394" w:rsidRDefault="000B3394" w:rsidP="000B3394">
      <w:pPr>
        <w:pStyle w:val="Paragraph"/>
        <w:rPr>
          <w:color w:val="FF0000"/>
        </w:rPr>
      </w:pPr>
      <w:r w:rsidRPr="000B3394">
        <w:t xml:space="preserve">      </w:t>
      </w:r>
      <w:r w:rsidRPr="000B3394">
        <w:rPr>
          <w:color w:val="FF0000"/>
        </w:rPr>
        <w:t xml:space="preserve">The SNOTEL </w:t>
      </w:r>
      <w:r w:rsidR="006E2A55">
        <w:rPr>
          <w:color w:val="FF0000"/>
        </w:rPr>
        <w:t>sites</w:t>
      </w:r>
      <w:r w:rsidRPr="000B3394">
        <w:rPr>
          <w:color w:val="FF0000"/>
        </w:rPr>
        <w:t xml:space="preserve"> measure water content, snow depth, air temperature, and</w:t>
      </w:r>
    </w:p>
    <w:p w14:paraId="48E2D718" w14:textId="77777777" w:rsidR="00BD6301" w:rsidRDefault="000B3394" w:rsidP="000B3394">
      <w:pPr>
        <w:pStyle w:val="Paragraph"/>
      </w:pPr>
      <w:r w:rsidRPr="000B3394">
        <w:rPr>
          <w:color w:val="FF0000"/>
        </w:rPr>
        <w:t xml:space="preserve">       precipitation.</w:t>
      </w:r>
      <w:r w:rsidRPr="000B3394">
        <w:rPr>
          <w:b/>
          <w:color w:val="FF0000"/>
        </w:rPr>
        <w:br/>
      </w:r>
    </w:p>
    <w:p w14:paraId="416286D1" w14:textId="77777777" w:rsidR="000B3394" w:rsidRDefault="000B3394" w:rsidP="000B3394">
      <w:pPr>
        <w:pStyle w:val="Paragraph"/>
      </w:pPr>
    </w:p>
    <w:p w14:paraId="7BDAC442" w14:textId="77777777" w:rsidR="000B3394" w:rsidRDefault="000B3394" w:rsidP="000B3394">
      <w:pPr>
        <w:pStyle w:val="Paragraph"/>
      </w:pPr>
    </w:p>
    <w:p w14:paraId="12A80AFF" w14:textId="77777777" w:rsidR="000B3394" w:rsidRDefault="000B3394" w:rsidP="000B3394">
      <w:pPr>
        <w:pStyle w:val="Paragraph"/>
      </w:pPr>
    </w:p>
    <w:p w14:paraId="53BA8538" w14:textId="77777777" w:rsidR="000B3394" w:rsidRDefault="000B3394" w:rsidP="000B3394">
      <w:pPr>
        <w:pStyle w:val="Paragraph"/>
      </w:pPr>
    </w:p>
    <w:p w14:paraId="3595921B" w14:textId="77777777" w:rsidR="000B3394" w:rsidRDefault="000B3394" w:rsidP="000B3394">
      <w:pPr>
        <w:pStyle w:val="Paragraph"/>
      </w:pPr>
    </w:p>
    <w:p w14:paraId="4612EAB4" w14:textId="77777777" w:rsidR="000B3394" w:rsidRDefault="000B3394" w:rsidP="000B3394">
      <w:pPr>
        <w:pStyle w:val="Paragraph"/>
      </w:pPr>
    </w:p>
    <w:p w14:paraId="5EC2CD83" w14:textId="77777777" w:rsidR="000B3394" w:rsidRDefault="000B3394" w:rsidP="000B3394">
      <w:pPr>
        <w:pStyle w:val="Paragraph"/>
      </w:pPr>
    </w:p>
    <w:p w14:paraId="7252F76C" w14:textId="77777777" w:rsidR="000B3394" w:rsidRDefault="000B3394" w:rsidP="000B3394">
      <w:pPr>
        <w:pStyle w:val="Paragraph"/>
      </w:pPr>
    </w:p>
    <w:p w14:paraId="73EAEC75" w14:textId="77777777" w:rsidR="000B3394" w:rsidRDefault="000B3394" w:rsidP="000B3394">
      <w:pPr>
        <w:pStyle w:val="Paragraph"/>
      </w:pPr>
    </w:p>
    <w:p w14:paraId="167E3905" w14:textId="77777777" w:rsidR="000B3394" w:rsidRDefault="000B3394" w:rsidP="000B3394">
      <w:pPr>
        <w:pStyle w:val="Paragraph"/>
      </w:pPr>
    </w:p>
    <w:p w14:paraId="035E39AE" w14:textId="77777777" w:rsidR="000B3394" w:rsidRDefault="000B3394" w:rsidP="000B3394">
      <w:pPr>
        <w:pStyle w:val="Paragraph"/>
      </w:pPr>
    </w:p>
    <w:p w14:paraId="50D778EA" w14:textId="77777777" w:rsidR="000B3394" w:rsidRDefault="000B3394" w:rsidP="000B3394">
      <w:pPr>
        <w:pStyle w:val="Paragraph"/>
      </w:pPr>
    </w:p>
    <w:p w14:paraId="75468564" w14:textId="77777777" w:rsidR="000B3394" w:rsidRDefault="000B3394" w:rsidP="000B3394">
      <w:pPr>
        <w:pStyle w:val="Paragraph"/>
      </w:pPr>
    </w:p>
    <w:p w14:paraId="2D784C1C" w14:textId="77777777" w:rsidR="000B3394" w:rsidRDefault="000B3394" w:rsidP="000B3394">
      <w:pPr>
        <w:pStyle w:val="Paragraph"/>
      </w:pPr>
    </w:p>
    <w:p w14:paraId="7B0C8E88" w14:textId="77777777" w:rsidR="000B3394" w:rsidRDefault="000B3394" w:rsidP="000B3394">
      <w:pPr>
        <w:pStyle w:val="Paragraph"/>
      </w:pPr>
    </w:p>
    <w:p w14:paraId="2BC4F8BC" w14:textId="77777777" w:rsidR="000B3394" w:rsidRDefault="000B3394" w:rsidP="000B3394">
      <w:pPr>
        <w:pStyle w:val="Paragraph"/>
      </w:pPr>
    </w:p>
    <w:p w14:paraId="3E870B8E" w14:textId="77777777" w:rsidR="000B3394" w:rsidRDefault="000B3394" w:rsidP="000B3394">
      <w:pPr>
        <w:pStyle w:val="Paragraph"/>
      </w:pPr>
    </w:p>
    <w:p w14:paraId="5DD31675" w14:textId="77777777" w:rsidR="000B3394" w:rsidRDefault="000B3394" w:rsidP="000B3394">
      <w:pPr>
        <w:pStyle w:val="Paragraph"/>
      </w:pPr>
    </w:p>
    <w:p w14:paraId="06117879" w14:textId="77777777" w:rsidR="000B3394" w:rsidRDefault="000B3394" w:rsidP="000B3394">
      <w:pPr>
        <w:pStyle w:val="Paragraph"/>
      </w:pPr>
    </w:p>
    <w:p w14:paraId="674777FF" w14:textId="77777777" w:rsidR="000B3394" w:rsidRDefault="000B3394" w:rsidP="000B3394">
      <w:pPr>
        <w:pStyle w:val="Paragraph"/>
      </w:pPr>
    </w:p>
    <w:p w14:paraId="3BD35AC3" w14:textId="77777777" w:rsidR="000B3394" w:rsidRDefault="000B3394" w:rsidP="000B3394">
      <w:pPr>
        <w:pStyle w:val="Paragraph"/>
      </w:pPr>
    </w:p>
    <w:p w14:paraId="364DBE9C" w14:textId="77777777" w:rsidR="000B3394" w:rsidRDefault="000B3394" w:rsidP="000B3394">
      <w:pPr>
        <w:pStyle w:val="Paragraph"/>
      </w:pPr>
    </w:p>
    <w:p w14:paraId="5F96435B" w14:textId="77777777" w:rsidR="000B3394" w:rsidRDefault="000B3394" w:rsidP="000B3394">
      <w:pPr>
        <w:tabs>
          <w:tab w:val="left" w:pos="240"/>
          <w:tab w:val="center" w:pos="4680"/>
        </w:tabs>
      </w:pPr>
    </w:p>
    <w:p w14:paraId="22A2EE59" w14:textId="77777777" w:rsidR="000B3394" w:rsidRPr="00BD6301" w:rsidRDefault="000B3394" w:rsidP="000B3394">
      <w:pPr>
        <w:tabs>
          <w:tab w:val="left" w:pos="240"/>
          <w:tab w:val="center" w:pos="4680"/>
        </w:tabs>
      </w:pPr>
      <w:r w:rsidRPr="00BD6301">
        <w:t>Name _______________________  Date ________________</w:t>
      </w:r>
    </w:p>
    <w:p w14:paraId="5F9EA293" w14:textId="77777777" w:rsidR="000B3394" w:rsidRDefault="000B3394" w:rsidP="000B3394">
      <w:pPr>
        <w:tabs>
          <w:tab w:val="left" w:pos="240"/>
          <w:tab w:val="center" w:pos="4680"/>
        </w:tabs>
      </w:pPr>
    </w:p>
    <w:p w14:paraId="63CFBDDD" w14:textId="77777777" w:rsidR="000B3394" w:rsidRPr="000B3394" w:rsidRDefault="000B3394" w:rsidP="000B3394">
      <w:pPr>
        <w:pStyle w:val="Paragraph"/>
        <w:jc w:val="center"/>
        <w:rPr>
          <w:b/>
        </w:rPr>
      </w:pPr>
      <w:r w:rsidRPr="000B3394">
        <w:rPr>
          <w:b/>
        </w:rPr>
        <w:t>Snowpack video Series: Dr. Church, the father of snow surveying</w:t>
      </w:r>
    </w:p>
    <w:p w14:paraId="33B3A6AC" w14:textId="77777777" w:rsidR="000B3394" w:rsidRDefault="000B3394" w:rsidP="000B3394">
      <w:pPr>
        <w:pStyle w:val="Paragraph"/>
      </w:pPr>
    </w:p>
    <w:p w14:paraId="0E0DD0BB" w14:textId="77777777" w:rsidR="000B3394" w:rsidRDefault="000B3394" w:rsidP="000B3394">
      <w:pPr>
        <w:pStyle w:val="Paragraph"/>
        <w:numPr>
          <w:ilvl w:val="0"/>
          <w:numId w:val="12"/>
        </w:numPr>
      </w:pPr>
      <w:r w:rsidRPr="000B3394">
        <w:t>Who was Dr. James E. Church?</w:t>
      </w:r>
    </w:p>
    <w:p w14:paraId="430D4AE8" w14:textId="77777777" w:rsidR="000B3394" w:rsidRDefault="000B3394" w:rsidP="000B3394">
      <w:pPr>
        <w:pStyle w:val="Paragraph"/>
      </w:pPr>
    </w:p>
    <w:p w14:paraId="6FFF903A" w14:textId="77777777" w:rsidR="000B3394" w:rsidRDefault="000B3394" w:rsidP="000B3394">
      <w:pPr>
        <w:pStyle w:val="Paragraph"/>
      </w:pPr>
    </w:p>
    <w:p w14:paraId="3A4CFB21" w14:textId="77777777" w:rsidR="000B3394" w:rsidRDefault="000B3394" w:rsidP="000B3394">
      <w:pPr>
        <w:pStyle w:val="Paragraph"/>
      </w:pPr>
    </w:p>
    <w:p w14:paraId="364AF6C8" w14:textId="77777777" w:rsidR="000B3394" w:rsidRDefault="000B3394" w:rsidP="000B3394">
      <w:pPr>
        <w:pStyle w:val="Paragraph"/>
      </w:pPr>
    </w:p>
    <w:p w14:paraId="74EA2FAB" w14:textId="77777777" w:rsidR="000B3394" w:rsidRDefault="000B3394" w:rsidP="000B3394">
      <w:pPr>
        <w:pStyle w:val="Paragraph"/>
      </w:pPr>
    </w:p>
    <w:p w14:paraId="5733AB3B" w14:textId="77777777" w:rsidR="000B3394" w:rsidRDefault="000B3394" w:rsidP="000B3394">
      <w:pPr>
        <w:pStyle w:val="Paragraph"/>
        <w:numPr>
          <w:ilvl w:val="0"/>
          <w:numId w:val="12"/>
        </w:numPr>
      </w:pPr>
      <w:r>
        <w:t>What is special about Nevada about snow measurement?</w:t>
      </w:r>
    </w:p>
    <w:p w14:paraId="743CD6DD" w14:textId="77777777" w:rsidR="000B3394" w:rsidRDefault="000B3394" w:rsidP="000B3394">
      <w:pPr>
        <w:pStyle w:val="Paragraph"/>
      </w:pPr>
    </w:p>
    <w:p w14:paraId="5D0BD3B8" w14:textId="77777777" w:rsidR="000B3394" w:rsidRDefault="000B3394" w:rsidP="000B3394">
      <w:pPr>
        <w:pStyle w:val="Paragraph"/>
      </w:pPr>
    </w:p>
    <w:p w14:paraId="29C6285D" w14:textId="77777777" w:rsidR="000B3394" w:rsidRDefault="000B3394" w:rsidP="000B3394">
      <w:pPr>
        <w:pStyle w:val="Paragraph"/>
      </w:pPr>
    </w:p>
    <w:p w14:paraId="32074E8E" w14:textId="77777777" w:rsidR="000B3394" w:rsidRDefault="000B3394" w:rsidP="000B3394">
      <w:pPr>
        <w:pStyle w:val="Paragraph"/>
      </w:pPr>
    </w:p>
    <w:p w14:paraId="5D5D5E19" w14:textId="77777777" w:rsidR="000B3394" w:rsidRDefault="000B3394" w:rsidP="000B3394">
      <w:pPr>
        <w:pStyle w:val="Paragraph"/>
      </w:pPr>
    </w:p>
    <w:p w14:paraId="61EFCDFB" w14:textId="77777777" w:rsidR="000B3394" w:rsidRDefault="000B3394" w:rsidP="000B3394">
      <w:pPr>
        <w:pStyle w:val="Paragraph"/>
      </w:pPr>
    </w:p>
    <w:p w14:paraId="47BDFB69" w14:textId="77777777" w:rsidR="000B3394" w:rsidRDefault="000B3394" w:rsidP="000B3394">
      <w:pPr>
        <w:pStyle w:val="Paragraph"/>
      </w:pPr>
    </w:p>
    <w:p w14:paraId="5E62D431" w14:textId="77777777" w:rsidR="000B3394" w:rsidRDefault="000B3394" w:rsidP="000B3394">
      <w:pPr>
        <w:pStyle w:val="Paragraph"/>
      </w:pPr>
    </w:p>
    <w:p w14:paraId="10734EF8" w14:textId="77777777" w:rsidR="000B3394" w:rsidRDefault="000B3394" w:rsidP="000B3394">
      <w:pPr>
        <w:pStyle w:val="Paragraph"/>
      </w:pPr>
    </w:p>
    <w:p w14:paraId="32A93A8A" w14:textId="77777777" w:rsidR="000B3394" w:rsidRDefault="000B3394" w:rsidP="000B3394">
      <w:pPr>
        <w:pStyle w:val="Paragraph"/>
      </w:pPr>
    </w:p>
    <w:p w14:paraId="21378DB0" w14:textId="77777777" w:rsidR="000B3394" w:rsidRDefault="000B3394" w:rsidP="000B3394">
      <w:pPr>
        <w:pStyle w:val="Paragraph"/>
      </w:pPr>
    </w:p>
    <w:p w14:paraId="6B434C56" w14:textId="77777777" w:rsidR="000B3394" w:rsidRDefault="000B3394" w:rsidP="000B3394">
      <w:pPr>
        <w:pStyle w:val="Paragraph"/>
      </w:pPr>
    </w:p>
    <w:p w14:paraId="0FD47050" w14:textId="77777777" w:rsidR="000B3394" w:rsidRDefault="000B3394" w:rsidP="000B3394">
      <w:pPr>
        <w:pStyle w:val="Paragraph"/>
      </w:pPr>
    </w:p>
    <w:p w14:paraId="63E56448" w14:textId="77777777" w:rsidR="000B3394" w:rsidRDefault="000B3394" w:rsidP="000B3394">
      <w:pPr>
        <w:pStyle w:val="Paragraph"/>
      </w:pPr>
    </w:p>
    <w:p w14:paraId="72451956" w14:textId="77777777" w:rsidR="000B3394" w:rsidRDefault="000B3394" w:rsidP="000B3394">
      <w:pPr>
        <w:pStyle w:val="Paragraph"/>
      </w:pPr>
    </w:p>
    <w:p w14:paraId="5FE9E9C2" w14:textId="77777777" w:rsidR="000B3394" w:rsidRDefault="000B3394" w:rsidP="000B3394">
      <w:pPr>
        <w:pStyle w:val="Paragraph"/>
      </w:pPr>
    </w:p>
    <w:p w14:paraId="2BB99883" w14:textId="77777777" w:rsidR="000B3394" w:rsidRDefault="000B3394" w:rsidP="000B3394">
      <w:pPr>
        <w:pStyle w:val="Paragraph"/>
      </w:pPr>
    </w:p>
    <w:p w14:paraId="0A1C95B0" w14:textId="77777777" w:rsidR="000B3394" w:rsidRDefault="000B3394" w:rsidP="000B3394">
      <w:pPr>
        <w:pStyle w:val="Paragraph"/>
      </w:pPr>
    </w:p>
    <w:p w14:paraId="05A727FB" w14:textId="77777777" w:rsidR="000B3394" w:rsidRDefault="000B3394" w:rsidP="000B3394">
      <w:pPr>
        <w:pStyle w:val="Paragraph"/>
      </w:pPr>
    </w:p>
    <w:p w14:paraId="78B56DA5" w14:textId="77777777" w:rsidR="000B3394" w:rsidRDefault="000B3394" w:rsidP="000B3394">
      <w:pPr>
        <w:pStyle w:val="Paragraph"/>
      </w:pPr>
    </w:p>
    <w:p w14:paraId="633C4C40" w14:textId="77777777" w:rsidR="000B3394" w:rsidRDefault="000B3394" w:rsidP="000B3394">
      <w:pPr>
        <w:pStyle w:val="Paragraph"/>
      </w:pPr>
    </w:p>
    <w:p w14:paraId="1B461017" w14:textId="77777777" w:rsidR="000B3394" w:rsidRDefault="000B3394" w:rsidP="000B3394">
      <w:pPr>
        <w:pStyle w:val="Paragraph"/>
      </w:pPr>
    </w:p>
    <w:p w14:paraId="69E3F7DA" w14:textId="77777777" w:rsidR="000B3394" w:rsidRDefault="000B3394" w:rsidP="000B3394">
      <w:pPr>
        <w:pStyle w:val="Paragraph"/>
      </w:pPr>
    </w:p>
    <w:p w14:paraId="69A85A8F" w14:textId="77777777" w:rsidR="000B3394" w:rsidRDefault="000B3394" w:rsidP="000B3394">
      <w:pPr>
        <w:pStyle w:val="Paragraph"/>
      </w:pPr>
    </w:p>
    <w:p w14:paraId="7AA6FD28" w14:textId="77777777" w:rsidR="000B3394" w:rsidRDefault="000B3394" w:rsidP="000B3394">
      <w:pPr>
        <w:pStyle w:val="Paragraph"/>
      </w:pPr>
    </w:p>
    <w:p w14:paraId="734AE63B" w14:textId="77777777" w:rsidR="000B3394" w:rsidRDefault="000B3394" w:rsidP="000B3394">
      <w:pPr>
        <w:pStyle w:val="Paragraph"/>
      </w:pPr>
    </w:p>
    <w:p w14:paraId="1B6F6BA2" w14:textId="77777777" w:rsidR="000B3394" w:rsidRDefault="000B3394" w:rsidP="000B3394">
      <w:pPr>
        <w:pStyle w:val="Paragraph"/>
      </w:pPr>
    </w:p>
    <w:p w14:paraId="1C80E59E" w14:textId="77777777" w:rsidR="000B3394" w:rsidRDefault="000B3394" w:rsidP="000B3394">
      <w:pPr>
        <w:pStyle w:val="Paragraph"/>
      </w:pPr>
    </w:p>
    <w:p w14:paraId="17F5A7FB" w14:textId="77777777" w:rsidR="000B3394" w:rsidRDefault="000B3394" w:rsidP="000B3394">
      <w:pPr>
        <w:pStyle w:val="Paragraph"/>
      </w:pPr>
    </w:p>
    <w:p w14:paraId="463A09E5" w14:textId="77777777" w:rsidR="000B3394" w:rsidRDefault="000B3394" w:rsidP="000B3394">
      <w:pPr>
        <w:pStyle w:val="Paragraph"/>
      </w:pPr>
    </w:p>
    <w:p w14:paraId="3B9A7B7F" w14:textId="77777777" w:rsidR="000B3394" w:rsidRDefault="000B3394" w:rsidP="000B3394">
      <w:pPr>
        <w:pStyle w:val="Paragraph"/>
      </w:pPr>
    </w:p>
    <w:p w14:paraId="308080CB" w14:textId="77777777" w:rsidR="000B3394" w:rsidRDefault="000B3394" w:rsidP="000B3394">
      <w:pPr>
        <w:pStyle w:val="Paragraph"/>
      </w:pPr>
    </w:p>
    <w:p w14:paraId="4CD9B46D" w14:textId="77777777" w:rsidR="000B3394" w:rsidRDefault="000B3394" w:rsidP="000B3394">
      <w:pPr>
        <w:pStyle w:val="Paragraph"/>
        <w:jc w:val="center"/>
        <w:rPr>
          <w:color w:val="FF0000"/>
        </w:rPr>
      </w:pPr>
      <w:r w:rsidRPr="000B3394">
        <w:rPr>
          <w:b/>
        </w:rPr>
        <w:lastRenderedPageBreak/>
        <w:t>Snowpack video Series: Dr. Church, the father of snow surveying</w:t>
      </w:r>
      <w:r>
        <w:rPr>
          <w:b/>
        </w:rPr>
        <w:br/>
      </w:r>
      <w:r w:rsidRPr="000B3394">
        <w:rPr>
          <w:color w:val="FF0000"/>
        </w:rPr>
        <w:t>ANSWERS</w:t>
      </w:r>
    </w:p>
    <w:p w14:paraId="56EB9AC7" w14:textId="77777777" w:rsidR="000B3394" w:rsidRPr="000B3394" w:rsidRDefault="000B3394" w:rsidP="000B3394">
      <w:pPr>
        <w:pStyle w:val="Paragraph"/>
        <w:jc w:val="center"/>
        <w:rPr>
          <w:b/>
        </w:rPr>
      </w:pPr>
    </w:p>
    <w:p w14:paraId="279DB4B0" w14:textId="77777777" w:rsidR="000B3394" w:rsidRDefault="000B3394" w:rsidP="000B3394">
      <w:pPr>
        <w:pStyle w:val="Paragraph"/>
      </w:pPr>
    </w:p>
    <w:p w14:paraId="68298918" w14:textId="77777777" w:rsidR="000B3394" w:rsidRDefault="000B3394" w:rsidP="000B3394">
      <w:pPr>
        <w:pStyle w:val="Paragraph"/>
        <w:numPr>
          <w:ilvl w:val="0"/>
          <w:numId w:val="13"/>
        </w:numPr>
      </w:pPr>
      <w:r w:rsidRPr="000B3394">
        <w:t>Who was Dr. James E. Church?</w:t>
      </w:r>
    </w:p>
    <w:p w14:paraId="1C7D50A9" w14:textId="45466056" w:rsidR="000B3394" w:rsidRPr="000B3394" w:rsidRDefault="000B3394" w:rsidP="000B3394">
      <w:pPr>
        <w:pStyle w:val="Paragraph"/>
        <w:rPr>
          <w:color w:val="FF0000"/>
        </w:rPr>
      </w:pPr>
      <w:r w:rsidRPr="000B3394">
        <w:t xml:space="preserve">  </w:t>
      </w:r>
      <w:r>
        <w:tab/>
      </w:r>
      <w:r w:rsidRPr="000B3394">
        <w:rPr>
          <w:color w:val="FF0000"/>
        </w:rPr>
        <w:t xml:space="preserve"> Dr. James E. Church was a professor at the University of Nevada </w:t>
      </w:r>
      <w:r w:rsidR="006E2A55">
        <w:rPr>
          <w:color w:val="FF0000"/>
        </w:rPr>
        <w:t>,2</w:t>
      </w:r>
      <w:r w:rsidRPr="000B3394">
        <w:rPr>
          <w:color w:val="FF0000"/>
        </w:rPr>
        <w:t xml:space="preserve">Reno. He </w:t>
      </w:r>
    </w:p>
    <w:p w14:paraId="0E8C2F4D" w14:textId="77777777" w:rsidR="000B3394" w:rsidRPr="000B3394" w:rsidRDefault="000B3394" w:rsidP="000B3394">
      <w:pPr>
        <w:pStyle w:val="Paragraph"/>
        <w:rPr>
          <w:color w:val="FF0000"/>
        </w:rPr>
      </w:pPr>
      <w:r w:rsidRPr="000B3394">
        <w:rPr>
          <w:color w:val="FF0000"/>
        </w:rPr>
        <w:t xml:space="preserve">    </w:t>
      </w:r>
      <w:r w:rsidRPr="000B3394">
        <w:rPr>
          <w:color w:val="FF0000"/>
        </w:rPr>
        <w:tab/>
        <w:t xml:space="preserve"> invented the snow tubes that are used when measuring snow. He would use those </w:t>
      </w:r>
    </w:p>
    <w:p w14:paraId="32FF5086" w14:textId="77777777" w:rsidR="000B3394" w:rsidRPr="000B3394" w:rsidRDefault="000B3394" w:rsidP="000B3394">
      <w:pPr>
        <w:pStyle w:val="Paragraph"/>
        <w:rPr>
          <w:color w:val="FF0000"/>
        </w:rPr>
      </w:pPr>
      <w:r w:rsidRPr="000B3394">
        <w:rPr>
          <w:color w:val="FF0000"/>
        </w:rPr>
        <w:t xml:space="preserve">    </w:t>
      </w:r>
      <w:r w:rsidRPr="000B3394">
        <w:rPr>
          <w:color w:val="FF0000"/>
        </w:rPr>
        <w:tab/>
        <w:t xml:space="preserve"> tubes to predict how much Lake Tahoe would rise every spring. He became </w:t>
      </w:r>
    </w:p>
    <w:p w14:paraId="07C0FD53" w14:textId="77777777" w:rsidR="000B3394" w:rsidRPr="000B3394" w:rsidRDefault="000B3394" w:rsidP="000B3394">
      <w:pPr>
        <w:pStyle w:val="Paragraph"/>
        <w:rPr>
          <w:color w:val="FF0000"/>
        </w:rPr>
      </w:pPr>
      <w:r w:rsidRPr="000B3394">
        <w:rPr>
          <w:color w:val="FF0000"/>
        </w:rPr>
        <w:t xml:space="preserve">    </w:t>
      </w:r>
      <w:r w:rsidRPr="000B3394">
        <w:rPr>
          <w:color w:val="FF0000"/>
        </w:rPr>
        <w:tab/>
        <w:t xml:space="preserve"> known as the father of snow surveying.</w:t>
      </w:r>
    </w:p>
    <w:p w14:paraId="11C30810" w14:textId="77777777" w:rsidR="000B3394" w:rsidRDefault="000B3394" w:rsidP="000B3394">
      <w:pPr>
        <w:pStyle w:val="Paragraph"/>
      </w:pPr>
    </w:p>
    <w:p w14:paraId="0218F60E" w14:textId="77777777" w:rsidR="000B3394" w:rsidRPr="000B3394" w:rsidRDefault="000B3394" w:rsidP="000B3394">
      <w:pPr>
        <w:pStyle w:val="Paragraph"/>
        <w:numPr>
          <w:ilvl w:val="0"/>
          <w:numId w:val="13"/>
        </w:numPr>
      </w:pPr>
      <w:r>
        <w:t>What is special about Nevada about snow measurement?</w:t>
      </w:r>
    </w:p>
    <w:p w14:paraId="12A418F5" w14:textId="77777777" w:rsidR="000B3394" w:rsidRPr="00E52667" w:rsidRDefault="000B3394" w:rsidP="00E52667">
      <w:pPr>
        <w:pStyle w:val="Paragraph"/>
        <w:ind w:left="720"/>
        <w:rPr>
          <w:color w:val="FF0000"/>
        </w:rPr>
      </w:pPr>
      <w:r w:rsidRPr="00E52667">
        <w:rPr>
          <w:color w:val="FF0000"/>
        </w:rPr>
        <w:t>Nevada was the first state to use the snow tu</w:t>
      </w:r>
      <w:r w:rsidR="00E52667" w:rsidRPr="00E52667">
        <w:rPr>
          <w:color w:val="FF0000"/>
        </w:rPr>
        <w:t xml:space="preserve">bes and Dr. Church’s technique </w:t>
      </w:r>
      <w:r w:rsidRPr="00E52667">
        <w:rPr>
          <w:color w:val="FF0000"/>
        </w:rPr>
        <w:t xml:space="preserve">spread to other states and all over the world. As a </w:t>
      </w:r>
      <w:r w:rsidR="00E52667" w:rsidRPr="00E52667">
        <w:rPr>
          <w:color w:val="FF0000"/>
        </w:rPr>
        <w:t>result,</w:t>
      </w:r>
      <w:r w:rsidRPr="00E52667">
        <w:rPr>
          <w:color w:val="FF0000"/>
        </w:rPr>
        <w:t xml:space="preserve"> Nevada h</w:t>
      </w:r>
      <w:r w:rsidR="00E52667" w:rsidRPr="00E52667">
        <w:rPr>
          <w:color w:val="FF0000"/>
        </w:rPr>
        <w:t>as the longest data recording of snow measurements.</w:t>
      </w:r>
    </w:p>
    <w:p w14:paraId="3C5E2661" w14:textId="77777777" w:rsidR="000B3394" w:rsidRDefault="000B3394" w:rsidP="000B3394">
      <w:pPr>
        <w:pStyle w:val="Paragraph"/>
      </w:pPr>
    </w:p>
    <w:p w14:paraId="02F32AA3" w14:textId="77777777" w:rsidR="000B3394" w:rsidRDefault="000B3394" w:rsidP="000B3394">
      <w:pPr>
        <w:pStyle w:val="Paragraph"/>
      </w:pPr>
    </w:p>
    <w:p w14:paraId="45B7690F" w14:textId="77777777" w:rsidR="000B3394" w:rsidRDefault="000B3394" w:rsidP="000B3394">
      <w:pPr>
        <w:pStyle w:val="Paragraph"/>
      </w:pPr>
    </w:p>
    <w:p w14:paraId="284646FC" w14:textId="77777777" w:rsidR="00E52667" w:rsidRDefault="00E52667" w:rsidP="000B3394">
      <w:pPr>
        <w:pStyle w:val="Paragraph"/>
      </w:pPr>
    </w:p>
    <w:p w14:paraId="2B1DF68F" w14:textId="77777777" w:rsidR="00E52667" w:rsidRDefault="00E52667" w:rsidP="000B3394">
      <w:pPr>
        <w:pStyle w:val="Paragraph"/>
      </w:pPr>
    </w:p>
    <w:p w14:paraId="37888A97" w14:textId="77777777" w:rsidR="00E52667" w:rsidRDefault="00E52667" w:rsidP="000B3394">
      <w:pPr>
        <w:pStyle w:val="Paragraph"/>
      </w:pPr>
    </w:p>
    <w:p w14:paraId="0C399701" w14:textId="77777777" w:rsidR="00E52667" w:rsidRDefault="00E52667" w:rsidP="000B3394">
      <w:pPr>
        <w:pStyle w:val="Paragraph"/>
      </w:pPr>
    </w:p>
    <w:p w14:paraId="1862B42B" w14:textId="77777777" w:rsidR="00E52667" w:rsidRDefault="00E52667" w:rsidP="000B3394">
      <w:pPr>
        <w:pStyle w:val="Paragraph"/>
      </w:pPr>
    </w:p>
    <w:p w14:paraId="1DA68EF2" w14:textId="77777777" w:rsidR="00E52667" w:rsidRDefault="00E52667" w:rsidP="000B3394">
      <w:pPr>
        <w:pStyle w:val="Paragraph"/>
      </w:pPr>
    </w:p>
    <w:p w14:paraId="19C68BAB" w14:textId="77777777" w:rsidR="00E52667" w:rsidRDefault="00E52667" w:rsidP="000B3394">
      <w:pPr>
        <w:pStyle w:val="Paragraph"/>
      </w:pPr>
    </w:p>
    <w:p w14:paraId="70E8E9F9" w14:textId="77777777" w:rsidR="00E52667" w:rsidRDefault="00E52667" w:rsidP="000B3394">
      <w:pPr>
        <w:pStyle w:val="Paragraph"/>
      </w:pPr>
    </w:p>
    <w:p w14:paraId="3264E0E8" w14:textId="77777777" w:rsidR="00E52667" w:rsidRDefault="00E52667" w:rsidP="000B3394">
      <w:pPr>
        <w:pStyle w:val="Paragraph"/>
      </w:pPr>
    </w:p>
    <w:p w14:paraId="6314EA0A" w14:textId="77777777" w:rsidR="00E52667" w:rsidRDefault="00E52667" w:rsidP="000B3394">
      <w:pPr>
        <w:pStyle w:val="Paragraph"/>
      </w:pPr>
    </w:p>
    <w:p w14:paraId="34635F98" w14:textId="77777777" w:rsidR="00E52667" w:rsidRDefault="00E52667" w:rsidP="000B3394">
      <w:pPr>
        <w:pStyle w:val="Paragraph"/>
      </w:pPr>
    </w:p>
    <w:p w14:paraId="63571B84" w14:textId="77777777" w:rsidR="00E52667" w:rsidRDefault="00E52667" w:rsidP="000B3394">
      <w:pPr>
        <w:pStyle w:val="Paragraph"/>
      </w:pPr>
    </w:p>
    <w:p w14:paraId="1FC773DE" w14:textId="77777777" w:rsidR="00E52667" w:rsidRDefault="00E52667" w:rsidP="000B3394">
      <w:pPr>
        <w:pStyle w:val="Paragraph"/>
      </w:pPr>
    </w:p>
    <w:p w14:paraId="41B4C81E" w14:textId="77777777" w:rsidR="00E52667" w:rsidRDefault="00E52667" w:rsidP="000B3394">
      <w:pPr>
        <w:pStyle w:val="Paragraph"/>
      </w:pPr>
    </w:p>
    <w:p w14:paraId="4F6DF0C7" w14:textId="77777777" w:rsidR="00E52667" w:rsidRDefault="00E52667" w:rsidP="000B3394">
      <w:pPr>
        <w:pStyle w:val="Paragraph"/>
      </w:pPr>
    </w:p>
    <w:p w14:paraId="47BADFE1" w14:textId="77777777" w:rsidR="00E52667" w:rsidRDefault="00E52667" w:rsidP="000B3394">
      <w:pPr>
        <w:pStyle w:val="Paragraph"/>
      </w:pPr>
    </w:p>
    <w:p w14:paraId="672B8F8E" w14:textId="77777777" w:rsidR="00E52667" w:rsidRDefault="00E52667" w:rsidP="000B3394">
      <w:pPr>
        <w:pStyle w:val="Paragraph"/>
      </w:pPr>
    </w:p>
    <w:p w14:paraId="0D2F2C1B" w14:textId="77777777" w:rsidR="00E52667" w:rsidRDefault="00E52667" w:rsidP="000B3394">
      <w:pPr>
        <w:pStyle w:val="Paragraph"/>
      </w:pPr>
    </w:p>
    <w:p w14:paraId="65BBC267" w14:textId="77777777" w:rsidR="00E52667" w:rsidRDefault="00E52667" w:rsidP="000B3394">
      <w:pPr>
        <w:pStyle w:val="Paragraph"/>
      </w:pPr>
    </w:p>
    <w:p w14:paraId="6F1DC4E7" w14:textId="77777777" w:rsidR="00E52667" w:rsidRDefault="00E52667" w:rsidP="000B3394">
      <w:pPr>
        <w:pStyle w:val="Paragraph"/>
      </w:pPr>
    </w:p>
    <w:p w14:paraId="6417C9CD" w14:textId="77777777" w:rsidR="00E52667" w:rsidRDefault="00E52667" w:rsidP="000B3394">
      <w:pPr>
        <w:pStyle w:val="Paragraph"/>
      </w:pPr>
    </w:p>
    <w:p w14:paraId="7FA5AF49" w14:textId="77777777" w:rsidR="00E52667" w:rsidRDefault="00E52667" w:rsidP="000B3394">
      <w:pPr>
        <w:pStyle w:val="Paragraph"/>
      </w:pPr>
    </w:p>
    <w:p w14:paraId="1242805A" w14:textId="77777777" w:rsidR="00E52667" w:rsidRDefault="00E52667" w:rsidP="000B3394">
      <w:pPr>
        <w:pStyle w:val="Paragraph"/>
      </w:pPr>
    </w:p>
    <w:p w14:paraId="1C42C7DA" w14:textId="77777777" w:rsidR="00E52667" w:rsidRDefault="00E52667" w:rsidP="000B3394">
      <w:pPr>
        <w:pStyle w:val="Paragraph"/>
      </w:pPr>
    </w:p>
    <w:p w14:paraId="48F9B0CA" w14:textId="77777777" w:rsidR="00E52667" w:rsidRDefault="00E52667" w:rsidP="000B3394">
      <w:pPr>
        <w:pStyle w:val="Paragraph"/>
      </w:pPr>
    </w:p>
    <w:p w14:paraId="2E0010DF" w14:textId="77777777" w:rsidR="00E52667" w:rsidRDefault="00E52667" w:rsidP="000B3394">
      <w:pPr>
        <w:pStyle w:val="Paragraph"/>
      </w:pPr>
    </w:p>
    <w:p w14:paraId="53940C88" w14:textId="77777777" w:rsidR="00E52667" w:rsidRDefault="00E52667" w:rsidP="000B3394">
      <w:pPr>
        <w:pStyle w:val="Paragraph"/>
      </w:pPr>
    </w:p>
    <w:p w14:paraId="71B1AF38" w14:textId="77777777" w:rsidR="00E52667" w:rsidRDefault="00E52667" w:rsidP="000B3394">
      <w:pPr>
        <w:pStyle w:val="Paragraph"/>
      </w:pPr>
    </w:p>
    <w:p w14:paraId="489BF42D" w14:textId="77777777" w:rsidR="00E52667" w:rsidRPr="00BD6301" w:rsidRDefault="00E52667" w:rsidP="00E52667">
      <w:pPr>
        <w:tabs>
          <w:tab w:val="left" w:pos="240"/>
          <w:tab w:val="center" w:pos="4680"/>
        </w:tabs>
      </w:pPr>
      <w:r w:rsidRPr="00BD6301">
        <w:t>Name _______________________  Date ________________</w:t>
      </w:r>
    </w:p>
    <w:p w14:paraId="21F32D81" w14:textId="77777777" w:rsidR="00E52667" w:rsidRDefault="00E52667" w:rsidP="00E52667">
      <w:pPr>
        <w:tabs>
          <w:tab w:val="left" w:pos="240"/>
          <w:tab w:val="center" w:pos="4680"/>
        </w:tabs>
      </w:pPr>
    </w:p>
    <w:p w14:paraId="09256876" w14:textId="77777777" w:rsidR="00E52667" w:rsidRPr="0062509A" w:rsidRDefault="00E52667" w:rsidP="00E52667">
      <w:pPr>
        <w:tabs>
          <w:tab w:val="left" w:pos="240"/>
          <w:tab w:val="center" w:pos="4680"/>
        </w:tabs>
        <w:jc w:val="center"/>
      </w:pPr>
      <w:r>
        <w:t>Snowpack video Series: What is a hydrologist?</w:t>
      </w:r>
      <w:r>
        <w:br/>
      </w:r>
    </w:p>
    <w:p w14:paraId="7B252BFD" w14:textId="77777777" w:rsidR="00E52667" w:rsidRPr="00E52667" w:rsidRDefault="00E52667" w:rsidP="00E52667">
      <w:pPr>
        <w:pStyle w:val="Paragraph"/>
      </w:pPr>
      <w:r w:rsidRPr="00E52667">
        <w:t>1.  What is Mr. Jeff’s primary job in the winter?</w:t>
      </w:r>
    </w:p>
    <w:p w14:paraId="5C1580CB" w14:textId="77777777" w:rsidR="00E52667" w:rsidRPr="00E52667" w:rsidRDefault="00E52667" w:rsidP="00E52667">
      <w:pPr>
        <w:pStyle w:val="Paragraph"/>
      </w:pPr>
    </w:p>
    <w:p w14:paraId="3FFADD90" w14:textId="77777777" w:rsidR="00E52667" w:rsidRPr="00E52667" w:rsidRDefault="00E52667" w:rsidP="00E52667">
      <w:pPr>
        <w:pStyle w:val="Paragraph"/>
      </w:pPr>
    </w:p>
    <w:p w14:paraId="1612B3C8" w14:textId="77777777" w:rsidR="00E52667" w:rsidRPr="00E52667" w:rsidRDefault="00E52667" w:rsidP="00E52667">
      <w:pPr>
        <w:pStyle w:val="Paragraph"/>
      </w:pPr>
    </w:p>
    <w:p w14:paraId="6687CAA8" w14:textId="77777777" w:rsidR="00E52667" w:rsidRPr="00E52667" w:rsidRDefault="00E52667" w:rsidP="00E52667">
      <w:pPr>
        <w:pStyle w:val="Paragraph"/>
      </w:pPr>
    </w:p>
    <w:p w14:paraId="0276886B" w14:textId="77777777" w:rsidR="00E52667" w:rsidRPr="00E52667" w:rsidRDefault="00E52667" w:rsidP="00E52667">
      <w:pPr>
        <w:pStyle w:val="Paragraph"/>
      </w:pPr>
    </w:p>
    <w:p w14:paraId="185C2E3D" w14:textId="77777777" w:rsidR="00E52667" w:rsidRPr="00E52667" w:rsidRDefault="00E52667" w:rsidP="00E52667">
      <w:pPr>
        <w:pStyle w:val="Paragraph"/>
      </w:pPr>
      <w:r w:rsidRPr="00E52667">
        <w:t>2. What subjects in school helped Mr. Jeff the most prepare for his job?</w:t>
      </w:r>
    </w:p>
    <w:p w14:paraId="2366AAF0" w14:textId="77777777" w:rsidR="00E52667" w:rsidRPr="00E52667" w:rsidRDefault="00E52667" w:rsidP="00E52667">
      <w:pPr>
        <w:pStyle w:val="Paragraph"/>
      </w:pPr>
    </w:p>
    <w:p w14:paraId="34B87C53" w14:textId="77777777" w:rsidR="00E52667" w:rsidRPr="00E52667" w:rsidRDefault="00E52667" w:rsidP="00E52667">
      <w:pPr>
        <w:pStyle w:val="Paragraph"/>
      </w:pPr>
    </w:p>
    <w:p w14:paraId="24864C67" w14:textId="77777777" w:rsidR="00E52667" w:rsidRPr="00E52667" w:rsidRDefault="00E52667" w:rsidP="00E52667">
      <w:pPr>
        <w:pStyle w:val="Paragraph"/>
      </w:pPr>
    </w:p>
    <w:p w14:paraId="4F2DD380" w14:textId="77777777" w:rsidR="00E52667" w:rsidRPr="00E52667" w:rsidRDefault="00E52667" w:rsidP="00E52667">
      <w:pPr>
        <w:pStyle w:val="Paragraph"/>
      </w:pPr>
    </w:p>
    <w:p w14:paraId="2C17A54D" w14:textId="77777777" w:rsidR="00E52667" w:rsidRPr="00E52667" w:rsidRDefault="00E52667" w:rsidP="00E52667">
      <w:pPr>
        <w:pStyle w:val="Paragraph"/>
      </w:pPr>
      <w:r w:rsidRPr="00E52667">
        <w:t>3. How is math used in his job?</w:t>
      </w:r>
    </w:p>
    <w:p w14:paraId="222D3F9C" w14:textId="77777777" w:rsidR="00E52667" w:rsidRPr="00E52667" w:rsidRDefault="00E52667" w:rsidP="00E52667">
      <w:pPr>
        <w:pStyle w:val="Paragraph"/>
      </w:pPr>
    </w:p>
    <w:p w14:paraId="3CEE05D6" w14:textId="77777777" w:rsidR="00E52667" w:rsidRPr="00E52667" w:rsidRDefault="00E52667" w:rsidP="00E52667">
      <w:pPr>
        <w:pStyle w:val="Paragraph"/>
      </w:pPr>
    </w:p>
    <w:p w14:paraId="1262A522" w14:textId="77777777" w:rsidR="00E52667" w:rsidRPr="00E52667" w:rsidRDefault="00E52667" w:rsidP="00E52667">
      <w:pPr>
        <w:pStyle w:val="Paragraph"/>
      </w:pPr>
    </w:p>
    <w:p w14:paraId="6D65BA47" w14:textId="77777777" w:rsidR="00E52667" w:rsidRPr="00E52667" w:rsidRDefault="00E52667" w:rsidP="00E52667">
      <w:pPr>
        <w:pStyle w:val="Paragraph"/>
      </w:pPr>
    </w:p>
    <w:p w14:paraId="72A82715" w14:textId="77777777" w:rsidR="00E52667" w:rsidRPr="00E52667" w:rsidRDefault="00E52667" w:rsidP="00E52667">
      <w:pPr>
        <w:pStyle w:val="Paragraph"/>
      </w:pPr>
    </w:p>
    <w:p w14:paraId="37F0430C" w14:textId="77777777" w:rsidR="00E52667" w:rsidRPr="00E52667" w:rsidRDefault="00E52667" w:rsidP="00E52667">
      <w:pPr>
        <w:pStyle w:val="Paragraph"/>
      </w:pPr>
      <w:r w:rsidRPr="00E52667">
        <w:t>4. How are computer skills used in his job?</w:t>
      </w:r>
    </w:p>
    <w:p w14:paraId="1748E4ED" w14:textId="77777777" w:rsidR="00E52667" w:rsidRPr="00E52667" w:rsidRDefault="00E52667" w:rsidP="00E52667">
      <w:pPr>
        <w:pStyle w:val="Paragraph"/>
      </w:pPr>
    </w:p>
    <w:p w14:paraId="62830919" w14:textId="77777777" w:rsidR="00E52667" w:rsidRPr="00E52667" w:rsidRDefault="00E52667" w:rsidP="00E52667">
      <w:pPr>
        <w:pStyle w:val="Paragraph"/>
      </w:pPr>
    </w:p>
    <w:p w14:paraId="5800FC57" w14:textId="77777777" w:rsidR="00E52667" w:rsidRPr="00E52667" w:rsidRDefault="00E52667" w:rsidP="00E52667">
      <w:pPr>
        <w:pStyle w:val="Paragraph"/>
      </w:pPr>
    </w:p>
    <w:p w14:paraId="38DD83E7" w14:textId="77777777" w:rsidR="00E52667" w:rsidRPr="00E52667" w:rsidRDefault="00E52667" w:rsidP="00E52667">
      <w:pPr>
        <w:pStyle w:val="Paragraph"/>
      </w:pPr>
    </w:p>
    <w:p w14:paraId="2519F6C8" w14:textId="77777777" w:rsidR="00E52667" w:rsidRPr="00E52667" w:rsidRDefault="00E52667" w:rsidP="00E52667">
      <w:pPr>
        <w:pStyle w:val="Paragraph"/>
      </w:pPr>
    </w:p>
    <w:p w14:paraId="701D2388" w14:textId="77777777" w:rsidR="00E52667" w:rsidRPr="00E52667" w:rsidRDefault="00E52667" w:rsidP="00E52667">
      <w:pPr>
        <w:pStyle w:val="Paragraph"/>
      </w:pPr>
      <w:r w:rsidRPr="00E52667">
        <w:t>5. How are English skills used in his job?</w:t>
      </w:r>
    </w:p>
    <w:p w14:paraId="28E9002F" w14:textId="77777777" w:rsidR="00E52667" w:rsidRPr="00E52667" w:rsidRDefault="00E52667" w:rsidP="00E52667">
      <w:pPr>
        <w:pStyle w:val="Paragraph"/>
      </w:pPr>
    </w:p>
    <w:p w14:paraId="0DB8D495" w14:textId="77777777" w:rsidR="00E52667" w:rsidRPr="00E52667" w:rsidRDefault="00E52667" w:rsidP="00E52667">
      <w:pPr>
        <w:pStyle w:val="Paragraph"/>
      </w:pPr>
    </w:p>
    <w:p w14:paraId="06C012E0" w14:textId="77777777" w:rsidR="00E52667" w:rsidRPr="00E52667" w:rsidRDefault="00E52667" w:rsidP="00E52667">
      <w:pPr>
        <w:pStyle w:val="Paragraph"/>
      </w:pPr>
    </w:p>
    <w:p w14:paraId="11A0DE70" w14:textId="77777777" w:rsidR="00E52667" w:rsidRPr="00E52667" w:rsidRDefault="00E52667" w:rsidP="00E52667">
      <w:pPr>
        <w:pStyle w:val="Paragraph"/>
      </w:pPr>
    </w:p>
    <w:p w14:paraId="638237F7" w14:textId="77777777" w:rsidR="00E52667" w:rsidRPr="00E52667" w:rsidRDefault="00E52667" w:rsidP="00E52667">
      <w:pPr>
        <w:pStyle w:val="Paragraph"/>
      </w:pPr>
    </w:p>
    <w:p w14:paraId="15A9F14C" w14:textId="77777777" w:rsidR="00E52667" w:rsidRPr="00E52667" w:rsidRDefault="00E52667" w:rsidP="00E52667">
      <w:pPr>
        <w:pStyle w:val="Paragraph"/>
      </w:pPr>
      <w:r w:rsidRPr="00E52667">
        <w:t>6.  What did Mr. Jeff say was the favorite part of his job?</w:t>
      </w:r>
    </w:p>
    <w:p w14:paraId="339AC009" w14:textId="77777777" w:rsidR="00E52667" w:rsidRDefault="00E52667" w:rsidP="00E52667">
      <w:pPr>
        <w:pStyle w:val="Paragraph"/>
      </w:pPr>
    </w:p>
    <w:p w14:paraId="52C5E16D" w14:textId="77777777" w:rsidR="00E52667" w:rsidRDefault="00E52667" w:rsidP="00E52667">
      <w:pPr>
        <w:pStyle w:val="Paragraph"/>
      </w:pPr>
    </w:p>
    <w:p w14:paraId="0C65E95E" w14:textId="77777777" w:rsidR="00E52667" w:rsidRDefault="00E52667" w:rsidP="00E52667">
      <w:pPr>
        <w:pStyle w:val="Paragraph"/>
      </w:pPr>
    </w:p>
    <w:p w14:paraId="3CB67BAA" w14:textId="77777777" w:rsidR="00E52667" w:rsidRDefault="00E52667" w:rsidP="00E52667">
      <w:pPr>
        <w:pStyle w:val="Paragraph"/>
      </w:pPr>
    </w:p>
    <w:p w14:paraId="3FB2EB4B" w14:textId="77777777" w:rsidR="00E52667" w:rsidRDefault="00E52667" w:rsidP="00E52667">
      <w:pPr>
        <w:pStyle w:val="Paragraph"/>
      </w:pPr>
    </w:p>
    <w:p w14:paraId="4DF98179" w14:textId="77777777" w:rsidR="00E52667" w:rsidRDefault="00E52667" w:rsidP="00E52667">
      <w:pPr>
        <w:pStyle w:val="Paragraph"/>
      </w:pPr>
    </w:p>
    <w:p w14:paraId="77E8E801" w14:textId="77777777" w:rsidR="00E52667" w:rsidRDefault="00E52667" w:rsidP="00E52667">
      <w:pPr>
        <w:pStyle w:val="Paragraph"/>
      </w:pPr>
    </w:p>
    <w:p w14:paraId="3D196187" w14:textId="77777777" w:rsidR="00E52667" w:rsidRDefault="00E52667" w:rsidP="00E52667">
      <w:pPr>
        <w:pStyle w:val="Paragraph"/>
      </w:pPr>
    </w:p>
    <w:p w14:paraId="11BF58EE" w14:textId="77777777" w:rsidR="00E52667" w:rsidRDefault="00E52667" w:rsidP="00E52667">
      <w:pPr>
        <w:jc w:val="center"/>
      </w:pPr>
      <w:r>
        <w:lastRenderedPageBreak/>
        <w:t xml:space="preserve">Snowpack video Series: </w:t>
      </w:r>
      <w:r w:rsidRPr="00E52667">
        <w:t>What is a hydrologist?</w:t>
      </w:r>
      <w:r>
        <w:br/>
      </w:r>
      <w:r w:rsidRPr="00BD6301">
        <w:rPr>
          <w:color w:val="FF0000"/>
        </w:rPr>
        <w:t>ANSWERS</w:t>
      </w:r>
      <w:r>
        <w:br/>
      </w:r>
    </w:p>
    <w:p w14:paraId="74C3509D" w14:textId="77777777" w:rsidR="00E52667" w:rsidRPr="00E52667" w:rsidRDefault="00E52667" w:rsidP="00E52667">
      <w:pPr>
        <w:pStyle w:val="Paragraph"/>
      </w:pPr>
      <w:r w:rsidRPr="00E52667">
        <w:t xml:space="preserve">1.  What is </w:t>
      </w:r>
      <w:r>
        <w:t xml:space="preserve">Mr. </w:t>
      </w:r>
      <w:r w:rsidRPr="00E52667">
        <w:t>Jeff’s primary job in the winter?</w:t>
      </w:r>
    </w:p>
    <w:p w14:paraId="03F8930C" w14:textId="77777777" w:rsidR="00E52667" w:rsidRPr="00E52667" w:rsidRDefault="00E52667" w:rsidP="00E52667">
      <w:pPr>
        <w:pStyle w:val="Paragraph"/>
        <w:ind w:left="300"/>
      </w:pPr>
      <w:r w:rsidRPr="00E52667">
        <w:rPr>
          <w:color w:val="FF0000"/>
        </w:rPr>
        <w:t>Jeff’s primary job in the winter is to measure how much water is in the snowpack in Nevada and use the numbers from the measurements to write reports to let people know how much water will come down the rivers.</w:t>
      </w:r>
      <w:r>
        <w:br/>
      </w:r>
    </w:p>
    <w:p w14:paraId="722DD825" w14:textId="77777777" w:rsidR="00E52667" w:rsidRPr="00E52667" w:rsidRDefault="00E52667" w:rsidP="00E52667">
      <w:pPr>
        <w:pStyle w:val="Paragraph"/>
      </w:pPr>
      <w:r w:rsidRPr="00E52667">
        <w:t xml:space="preserve">2.  What subjects in school helped </w:t>
      </w:r>
      <w:r>
        <w:t xml:space="preserve">Mr. </w:t>
      </w:r>
      <w:r w:rsidRPr="00E52667">
        <w:t xml:space="preserve">Jeff the most prepare for his job? </w:t>
      </w:r>
    </w:p>
    <w:p w14:paraId="63CA0AC3" w14:textId="77777777" w:rsidR="00E52667" w:rsidRPr="00E52667" w:rsidRDefault="00E52667" w:rsidP="00E52667">
      <w:pPr>
        <w:pStyle w:val="Paragraph"/>
        <w:ind w:left="360"/>
      </w:pPr>
      <w:r w:rsidRPr="00E52667">
        <w:rPr>
          <w:color w:val="FF0000"/>
        </w:rPr>
        <w:t>He stated that hydrology is a science, but he also needed math and computer skills as well as, English and writing.</w:t>
      </w:r>
      <w:r>
        <w:br/>
      </w:r>
    </w:p>
    <w:p w14:paraId="590BB67A" w14:textId="77777777" w:rsidR="00E52667" w:rsidRPr="00E52667" w:rsidRDefault="00E52667" w:rsidP="00E52667">
      <w:pPr>
        <w:pStyle w:val="Paragraph"/>
      </w:pPr>
      <w:r w:rsidRPr="00E52667">
        <w:t>3.  How is math used in his job?</w:t>
      </w:r>
    </w:p>
    <w:p w14:paraId="316445C8" w14:textId="77777777" w:rsidR="00E52667" w:rsidRDefault="00E52667" w:rsidP="00E52667">
      <w:pPr>
        <w:pStyle w:val="Paragraph"/>
      </w:pPr>
      <w:r w:rsidRPr="00E52667">
        <w:t xml:space="preserve">     </w:t>
      </w:r>
      <w:r w:rsidRPr="00E52667">
        <w:rPr>
          <w:color w:val="FF0000"/>
        </w:rPr>
        <w:t>Math is used when measuring the snow.</w:t>
      </w:r>
    </w:p>
    <w:p w14:paraId="6ED5CCDD" w14:textId="77777777" w:rsidR="00E52667" w:rsidRPr="00E52667" w:rsidRDefault="00E52667" w:rsidP="00E52667">
      <w:pPr>
        <w:pStyle w:val="Paragraph"/>
      </w:pPr>
    </w:p>
    <w:p w14:paraId="1B2137DE" w14:textId="77777777" w:rsidR="00E52667" w:rsidRPr="00E52667" w:rsidRDefault="00E52667" w:rsidP="00E52667">
      <w:pPr>
        <w:pStyle w:val="Paragraph"/>
      </w:pPr>
      <w:r w:rsidRPr="00E52667">
        <w:t>4.  How are computer skills used in his job?</w:t>
      </w:r>
    </w:p>
    <w:p w14:paraId="6469039B" w14:textId="77777777" w:rsidR="00E52667" w:rsidRPr="00E52667" w:rsidRDefault="00E52667" w:rsidP="00E52667">
      <w:pPr>
        <w:pStyle w:val="Paragraph"/>
      </w:pPr>
      <w:r w:rsidRPr="00E52667">
        <w:t xml:space="preserve">     </w:t>
      </w:r>
      <w:r w:rsidRPr="00E52667">
        <w:rPr>
          <w:color w:val="FF0000"/>
        </w:rPr>
        <w:t>Computer skills are used to help analyze the data.</w:t>
      </w:r>
      <w:r>
        <w:br/>
      </w:r>
    </w:p>
    <w:p w14:paraId="2BBC47D9" w14:textId="77777777" w:rsidR="00E52667" w:rsidRPr="00E52667" w:rsidRDefault="00E52667" w:rsidP="00E52667">
      <w:pPr>
        <w:pStyle w:val="Paragraph"/>
      </w:pPr>
      <w:r w:rsidRPr="00E52667">
        <w:t>5.  How are English skills used in his job?</w:t>
      </w:r>
    </w:p>
    <w:p w14:paraId="711D10F1" w14:textId="77777777" w:rsidR="00E52667" w:rsidRPr="00E52667" w:rsidRDefault="00E52667" w:rsidP="00E52667">
      <w:pPr>
        <w:pStyle w:val="Paragraph"/>
        <w:ind w:left="300"/>
      </w:pPr>
      <w:r w:rsidRPr="00E52667">
        <w:rPr>
          <w:color w:val="FF0000"/>
        </w:rPr>
        <w:t>Jeff uses English skills when he write</w:t>
      </w:r>
      <w:r>
        <w:rPr>
          <w:color w:val="FF0000"/>
        </w:rPr>
        <w:t>s</w:t>
      </w:r>
      <w:r w:rsidRPr="00E52667">
        <w:rPr>
          <w:color w:val="FF0000"/>
        </w:rPr>
        <w:t xml:space="preserve"> reports</w:t>
      </w:r>
      <w:r>
        <w:rPr>
          <w:color w:val="FF0000"/>
        </w:rPr>
        <w:t xml:space="preserve">, talks </w:t>
      </w:r>
      <w:r w:rsidRPr="00E52667">
        <w:rPr>
          <w:color w:val="FF0000"/>
        </w:rPr>
        <w:t>to people</w:t>
      </w:r>
      <w:r>
        <w:rPr>
          <w:color w:val="FF0000"/>
        </w:rPr>
        <w:t>, and does media interviews for local news stations</w:t>
      </w:r>
      <w:r w:rsidRPr="00E52667">
        <w:rPr>
          <w:color w:val="FF0000"/>
        </w:rPr>
        <w:t>.</w:t>
      </w:r>
      <w:r>
        <w:br/>
      </w:r>
    </w:p>
    <w:p w14:paraId="031FE7D6" w14:textId="77777777" w:rsidR="00E52667" w:rsidRPr="00E52667" w:rsidRDefault="00E52667" w:rsidP="00E52667">
      <w:pPr>
        <w:pStyle w:val="Paragraph"/>
      </w:pPr>
      <w:r w:rsidRPr="00E52667">
        <w:t>6.  What did Jeff say was the favorite part of his job?</w:t>
      </w:r>
    </w:p>
    <w:p w14:paraId="7A0DC100" w14:textId="77777777" w:rsidR="00E52667" w:rsidRPr="00E52667" w:rsidRDefault="00E52667" w:rsidP="00E52667">
      <w:pPr>
        <w:pStyle w:val="Paragraph"/>
        <w:rPr>
          <w:color w:val="FF0000"/>
        </w:rPr>
      </w:pPr>
      <w:r w:rsidRPr="00E52667">
        <w:t xml:space="preserve">      </w:t>
      </w:r>
      <w:r w:rsidRPr="00E52667">
        <w:rPr>
          <w:color w:val="FF0000"/>
        </w:rPr>
        <w:t>Jeff likes being outdoors in the mountains, but he said his favorite part is getting</w:t>
      </w:r>
    </w:p>
    <w:p w14:paraId="7CB2090C" w14:textId="77777777" w:rsidR="00E52667" w:rsidRPr="00E52667" w:rsidRDefault="00E52667" w:rsidP="00E52667">
      <w:pPr>
        <w:pStyle w:val="Paragraph"/>
        <w:rPr>
          <w:color w:val="FF0000"/>
        </w:rPr>
      </w:pPr>
      <w:r w:rsidRPr="00E52667">
        <w:rPr>
          <w:color w:val="FF0000"/>
        </w:rPr>
        <w:t xml:space="preserve">      to the sites by skiing, snowshoeing, snowmobile, and has even gotten to ride in </w:t>
      </w:r>
    </w:p>
    <w:p w14:paraId="5511FF6E" w14:textId="77777777" w:rsidR="00E52667" w:rsidRPr="00E52667" w:rsidRDefault="00E52667" w:rsidP="00E52667">
      <w:pPr>
        <w:pStyle w:val="Paragraph"/>
        <w:rPr>
          <w:color w:val="FF0000"/>
        </w:rPr>
      </w:pPr>
      <w:r w:rsidRPr="00E52667">
        <w:rPr>
          <w:color w:val="FF0000"/>
        </w:rPr>
        <w:t xml:space="preserve">      a helicopter and by horseback.</w:t>
      </w:r>
    </w:p>
    <w:p w14:paraId="2E80F25C" w14:textId="77777777" w:rsidR="000B3394" w:rsidRDefault="000B3394" w:rsidP="000B3394">
      <w:pPr>
        <w:pStyle w:val="Paragraph"/>
      </w:pPr>
    </w:p>
    <w:p w14:paraId="23DE6D45" w14:textId="77777777" w:rsidR="00E52667" w:rsidRDefault="00E52667" w:rsidP="000B3394">
      <w:pPr>
        <w:pStyle w:val="Paragraph"/>
      </w:pPr>
    </w:p>
    <w:p w14:paraId="2712AC3C" w14:textId="77777777" w:rsidR="00E52667" w:rsidRDefault="00E52667" w:rsidP="000B3394">
      <w:pPr>
        <w:pStyle w:val="Paragraph"/>
      </w:pPr>
    </w:p>
    <w:p w14:paraId="12664E2B" w14:textId="77777777" w:rsidR="00E52667" w:rsidRDefault="00E52667" w:rsidP="000B3394">
      <w:pPr>
        <w:pStyle w:val="Paragraph"/>
      </w:pPr>
    </w:p>
    <w:p w14:paraId="79D18F53" w14:textId="77777777" w:rsidR="00E52667" w:rsidRDefault="00E52667" w:rsidP="000B3394">
      <w:pPr>
        <w:pStyle w:val="Paragraph"/>
      </w:pPr>
    </w:p>
    <w:p w14:paraId="77745CD5" w14:textId="77777777" w:rsidR="00E52667" w:rsidRDefault="00E52667" w:rsidP="000B3394">
      <w:pPr>
        <w:pStyle w:val="Paragraph"/>
      </w:pPr>
    </w:p>
    <w:p w14:paraId="461A56FB" w14:textId="77777777" w:rsidR="00E52667" w:rsidRDefault="00E52667" w:rsidP="000B3394">
      <w:pPr>
        <w:pStyle w:val="Paragraph"/>
      </w:pPr>
    </w:p>
    <w:p w14:paraId="7B87C1E8" w14:textId="77777777" w:rsidR="00E52667" w:rsidRDefault="00E52667" w:rsidP="000B3394">
      <w:pPr>
        <w:pStyle w:val="Paragraph"/>
      </w:pPr>
    </w:p>
    <w:p w14:paraId="2226E29C" w14:textId="77777777" w:rsidR="00E52667" w:rsidRDefault="00E52667" w:rsidP="000B3394">
      <w:pPr>
        <w:pStyle w:val="Paragraph"/>
      </w:pPr>
    </w:p>
    <w:p w14:paraId="48D041EE" w14:textId="77777777" w:rsidR="00E52667" w:rsidRDefault="00E52667" w:rsidP="000B3394">
      <w:pPr>
        <w:pStyle w:val="Paragraph"/>
      </w:pPr>
    </w:p>
    <w:p w14:paraId="787E1755" w14:textId="77777777" w:rsidR="00E52667" w:rsidRDefault="00E52667" w:rsidP="000B3394">
      <w:pPr>
        <w:pStyle w:val="Paragraph"/>
      </w:pPr>
    </w:p>
    <w:p w14:paraId="185209D9" w14:textId="77777777" w:rsidR="00E52667" w:rsidRDefault="00E52667" w:rsidP="000B3394">
      <w:pPr>
        <w:pStyle w:val="Paragraph"/>
      </w:pPr>
    </w:p>
    <w:p w14:paraId="1E5087F3" w14:textId="77777777" w:rsidR="00E52667" w:rsidRDefault="00E52667" w:rsidP="000B3394">
      <w:pPr>
        <w:pStyle w:val="Paragraph"/>
      </w:pPr>
    </w:p>
    <w:p w14:paraId="127C3F03" w14:textId="77777777" w:rsidR="00E52667" w:rsidRDefault="00E52667" w:rsidP="000B3394">
      <w:pPr>
        <w:pStyle w:val="Paragraph"/>
      </w:pPr>
    </w:p>
    <w:p w14:paraId="4389FF60" w14:textId="77777777" w:rsidR="00E52667" w:rsidRDefault="00E52667" w:rsidP="000B3394">
      <w:pPr>
        <w:pStyle w:val="Paragraph"/>
      </w:pPr>
    </w:p>
    <w:p w14:paraId="2016E2F0" w14:textId="77777777" w:rsidR="00E52667" w:rsidRDefault="00E52667" w:rsidP="000B3394">
      <w:pPr>
        <w:pStyle w:val="Paragraph"/>
      </w:pPr>
    </w:p>
    <w:p w14:paraId="290CDB98" w14:textId="77777777" w:rsidR="00E52667" w:rsidRDefault="00E52667" w:rsidP="000B3394">
      <w:pPr>
        <w:pStyle w:val="Paragraph"/>
      </w:pPr>
    </w:p>
    <w:p w14:paraId="6D5117DA" w14:textId="77777777" w:rsidR="00E52667" w:rsidRDefault="00E52667" w:rsidP="000B3394">
      <w:pPr>
        <w:pStyle w:val="Paragraph"/>
      </w:pPr>
    </w:p>
    <w:p w14:paraId="5B0D0AE4" w14:textId="77777777" w:rsidR="00E70CCC" w:rsidRDefault="00715BFB">
      <w:r>
        <w:lastRenderedPageBreak/>
        <w:t>Thank you to our sponsors</w:t>
      </w:r>
    </w:p>
    <w:p w14:paraId="1E67C10B" w14:textId="77777777" w:rsidR="00235AA5" w:rsidRDefault="00235AA5"/>
    <w:p w14:paraId="0D659246" w14:textId="77777777" w:rsidR="00715BFB" w:rsidRDefault="008B094E">
      <w:r>
        <w:rPr>
          <w:noProof/>
        </w:rPr>
        <w:drawing>
          <wp:inline distT="0" distB="0" distL="0" distR="0" wp14:anchorId="28A3D392" wp14:editId="2FF85FEE">
            <wp:extent cx="5943612" cy="15270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nsor_thank_you_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12" cy="1527051"/>
                    </a:xfrm>
                    <a:prstGeom prst="rect">
                      <a:avLst/>
                    </a:prstGeom>
                  </pic:spPr>
                </pic:pic>
              </a:graphicData>
            </a:graphic>
          </wp:inline>
        </w:drawing>
      </w:r>
    </w:p>
    <w:p w14:paraId="0CA941A7" w14:textId="77777777" w:rsidR="00E70CCC" w:rsidRPr="00E70CCC" w:rsidRDefault="00E70CCC" w:rsidP="00E70CCC"/>
    <w:p w14:paraId="54485C50" w14:textId="77777777" w:rsidR="00E70CCC" w:rsidRPr="00E70CCC" w:rsidRDefault="00E70CCC" w:rsidP="00E70CCC"/>
    <w:p w14:paraId="770A4F30" w14:textId="77777777" w:rsidR="00E70CCC" w:rsidRPr="00E70CCC" w:rsidRDefault="00E70CCC" w:rsidP="00E70CCC"/>
    <w:p w14:paraId="618CD461" w14:textId="77777777" w:rsidR="00E70CCC" w:rsidRPr="00E70CCC" w:rsidRDefault="00E70CCC" w:rsidP="00E70CCC"/>
    <w:p w14:paraId="72BC7576" w14:textId="77777777" w:rsidR="00E70CCC" w:rsidRPr="00E70CCC" w:rsidRDefault="00E70CCC" w:rsidP="00E70CCC"/>
    <w:p w14:paraId="42F3231B" w14:textId="77777777" w:rsidR="00E70CCC" w:rsidRPr="00E70CCC" w:rsidRDefault="00E70CCC" w:rsidP="00E70CCC"/>
    <w:p w14:paraId="0496AABD" w14:textId="77777777" w:rsidR="00E70CCC" w:rsidRPr="00E70CCC" w:rsidRDefault="00E70CCC" w:rsidP="00E70CCC"/>
    <w:p w14:paraId="2320C5AA" w14:textId="77777777" w:rsidR="00E70CCC" w:rsidRPr="00E70CCC" w:rsidRDefault="00E70CCC" w:rsidP="00E70CCC"/>
    <w:p w14:paraId="3B4BDCA8" w14:textId="77777777" w:rsidR="00E70CCC" w:rsidRPr="00E70CCC" w:rsidRDefault="00E70CCC" w:rsidP="00E70CCC"/>
    <w:p w14:paraId="685CE0F6" w14:textId="77777777" w:rsidR="00E70CCC" w:rsidRPr="00E70CCC" w:rsidRDefault="00E70CCC" w:rsidP="00E70CCC"/>
    <w:p w14:paraId="4E2F2598" w14:textId="77777777" w:rsidR="00E70CCC" w:rsidRPr="00E70CCC" w:rsidRDefault="00E70CCC" w:rsidP="00E70CCC"/>
    <w:p w14:paraId="01C20519" w14:textId="77777777" w:rsidR="00E70CCC" w:rsidRPr="00E70CCC" w:rsidRDefault="00E70CCC" w:rsidP="00E70CCC"/>
    <w:p w14:paraId="0B4A517F" w14:textId="77777777" w:rsidR="00E70CCC" w:rsidRPr="00E70CCC" w:rsidRDefault="00E70CCC" w:rsidP="00E70CCC"/>
    <w:p w14:paraId="3D253E92" w14:textId="77777777" w:rsidR="00E70CCC" w:rsidRPr="00E70CCC" w:rsidRDefault="00E70CCC" w:rsidP="00E70CCC"/>
    <w:p w14:paraId="58DE31CF" w14:textId="77777777" w:rsidR="00E70CCC" w:rsidRPr="00E70CCC" w:rsidRDefault="00E70CCC" w:rsidP="00E70CCC"/>
    <w:p w14:paraId="5F29A764" w14:textId="77777777" w:rsidR="00E70CCC" w:rsidRPr="00E70CCC" w:rsidRDefault="00E70CCC" w:rsidP="00E70CCC"/>
    <w:p w14:paraId="5C079552" w14:textId="77777777" w:rsidR="00E70CCC" w:rsidRPr="00E70CCC" w:rsidRDefault="00E70CCC" w:rsidP="00E70CCC"/>
    <w:p w14:paraId="29F85D82" w14:textId="77777777" w:rsidR="00E70CCC" w:rsidRPr="00E70CCC" w:rsidRDefault="00E70CCC" w:rsidP="00E70CCC"/>
    <w:p w14:paraId="3827FB3A" w14:textId="77777777" w:rsidR="00E70CCC" w:rsidRPr="00E70CCC" w:rsidRDefault="00E70CCC" w:rsidP="00E70CCC"/>
    <w:p w14:paraId="70DD9FFB" w14:textId="77777777" w:rsidR="00E70CCC" w:rsidRPr="00E70CCC" w:rsidRDefault="00E70CCC" w:rsidP="00E70CCC"/>
    <w:p w14:paraId="014F5E11" w14:textId="77777777" w:rsidR="00E70CCC" w:rsidRPr="00E70CCC" w:rsidRDefault="00E70CCC" w:rsidP="00E70CCC"/>
    <w:p w14:paraId="5CD86BA5" w14:textId="77777777" w:rsidR="00E70CCC" w:rsidRPr="00E70CCC" w:rsidRDefault="00E70CCC" w:rsidP="00E70CCC"/>
    <w:p w14:paraId="75A67EFE" w14:textId="77777777" w:rsidR="00E70CCC" w:rsidRPr="00E70CCC" w:rsidRDefault="00E70CCC" w:rsidP="00E70CCC"/>
    <w:p w14:paraId="0F62CAB7" w14:textId="77777777" w:rsidR="00E70CCC" w:rsidRDefault="00E70CCC" w:rsidP="00E70CCC"/>
    <w:p w14:paraId="5C078C72" w14:textId="77777777" w:rsidR="00776E7C" w:rsidRPr="00E70CCC" w:rsidRDefault="00E70CCC" w:rsidP="00E70CCC">
      <w:pPr>
        <w:tabs>
          <w:tab w:val="left" w:pos="5536"/>
        </w:tabs>
      </w:pPr>
      <w:r>
        <w:tab/>
      </w:r>
    </w:p>
    <w:sectPr w:rsidR="00776E7C" w:rsidRPr="00E70CCC" w:rsidSect="0026789A">
      <w:headerReference w:type="default" r:id="rId9"/>
      <w:footerReference w:type="default" r:id="rId10"/>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27B3" w14:textId="77777777" w:rsidR="00601C75" w:rsidRDefault="00601C75" w:rsidP="006868B1">
      <w:r>
        <w:separator/>
      </w:r>
    </w:p>
  </w:endnote>
  <w:endnote w:type="continuationSeparator" w:id="0">
    <w:p w14:paraId="4F7F6F82" w14:textId="77777777" w:rsidR="00601C75" w:rsidRDefault="00601C75" w:rsidP="0068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847325"/>
      <w:docPartObj>
        <w:docPartGallery w:val="Page Numbers (Bottom of Page)"/>
        <w:docPartUnique/>
      </w:docPartObj>
    </w:sdtPr>
    <w:sdtEndPr>
      <w:rPr>
        <w:b w:val="0"/>
        <w:noProof/>
        <w:color w:val="051A3A"/>
      </w:rPr>
    </w:sdtEndPr>
    <w:sdtContent>
      <w:p w14:paraId="56BAE509" w14:textId="77777777" w:rsidR="0034537B" w:rsidRPr="000849BF" w:rsidRDefault="0034537B" w:rsidP="0034537B">
        <w:pPr>
          <w:pStyle w:val="Footer"/>
          <w:rPr>
            <w:b w:val="0"/>
            <w:color w:val="051A3A"/>
          </w:rPr>
        </w:pPr>
        <w:r w:rsidRPr="00E70CCC">
          <w:rPr>
            <w:rFonts w:cs="Times New Roman"/>
            <w:noProof/>
            <w:color w:val="B71D21"/>
            <w:sz w:val="24"/>
            <w:szCs w:val="24"/>
          </w:rPr>
          <mc:AlternateContent>
            <mc:Choice Requires="wps">
              <w:drawing>
                <wp:anchor distT="0" distB="0" distL="114300" distR="114300" simplePos="0" relativeHeight="251661312" behindDoc="0" locked="0" layoutInCell="1" allowOverlap="1" wp14:anchorId="36281986" wp14:editId="3B6806BE">
                  <wp:simplePos x="0" y="0"/>
                  <wp:positionH relativeFrom="margin">
                    <wp:align>center</wp:align>
                  </wp:positionH>
                  <wp:positionV relativeFrom="paragraph">
                    <wp:posOffset>-158115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051A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27109"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2.45pt" to="4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" strokecolor="#051a3a" strokeweight="2pt">
                  <v:stroke joinstyle="miter"/>
                  <w10:wrap anchorx="margin"/>
                </v:line>
              </w:pict>
            </mc:Fallback>
          </mc:AlternateContent>
        </w:r>
        <w:r w:rsidRPr="000849BF">
          <w:rPr>
            <w:color w:val="B71D21"/>
          </w:rPr>
          <w:t>agri.nv.gov/aglit</w:t>
        </w:r>
        <w:r w:rsidRPr="000849BF">
          <w:rPr>
            <w:b w:val="0"/>
            <w:color w:val="051A3A"/>
          </w:rPr>
          <w:tab/>
        </w:r>
        <w:r w:rsidRPr="000849BF">
          <w:rPr>
            <w:b w:val="0"/>
            <w:color w:val="051A3A"/>
          </w:rPr>
          <w:tab/>
        </w:r>
        <w:r w:rsidRPr="000849BF">
          <w:rPr>
            <w:b w:val="0"/>
            <w:color w:val="B71D21"/>
          </w:rPr>
          <w:t xml:space="preserve">page | </w:t>
        </w:r>
        <w:r w:rsidRPr="000849BF">
          <w:rPr>
            <w:b w:val="0"/>
            <w:color w:val="B71D21"/>
          </w:rPr>
          <w:fldChar w:fldCharType="begin"/>
        </w:r>
        <w:r w:rsidRPr="000849BF">
          <w:rPr>
            <w:b w:val="0"/>
            <w:color w:val="B71D21"/>
          </w:rPr>
          <w:instrText xml:space="preserve"> PAGE   \* MERGEFORMAT </w:instrText>
        </w:r>
        <w:r w:rsidRPr="000849BF">
          <w:rPr>
            <w:b w:val="0"/>
            <w:color w:val="B71D21"/>
          </w:rPr>
          <w:fldChar w:fldCharType="separate"/>
        </w:r>
        <w:r w:rsidR="008B094E">
          <w:rPr>
            <w:b w:val="0"/>
            <w:noProof/>
            <w:color w:val="B71D21"/>
          </w:rPr>
          <w:t>1</w:t>
        </w:r>
        <w:r w:rsidRPr="000849BF">
          <w:rPr>
            <w:b w:val="0"/>
            <w:noProof/>
            <w:color w:val="B71D21"/>
          </w:rPr>
          <w:fldChar w:fldCharType="end"/>
        </w:r>
      </w:p>
    </w:sdtContent>
  </w:sdt>
  <w:p w14:paraId="5AF17591" w14:textId="77777777" w:rsidR="0034537B" w:rsidRDefault="0034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CC597" w14:textId="77777777" w:rsidR="00601C75" w:rsidRDefault="00601C75" w:rsidP="006868B1">
      <w:r>
        <w:separator/>
      </w:r>
    </w:p>
  </w:footnote>
  <w:footnote w:type="continuationSeparator" w:id="0">
    <w:p w14:paraId="636B14C8" w14:textId="77777777" w:rsidR="00601C75" w:rsidRDefault="00601C75" w:rsidP="0068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5D12" w14:textId="77777777" w:rsidR="006868B1" w:rsidRDefault="0034537B">
    <w:pPr>
      <w:pStyle w:val="Header"/>
      <w:rPr>
        <w:rFonts w:cs="Times New Roman"/>
        <w:color w:val="051A3A"/>
        <w:sz w:val="24"/>
        <w:szCs w:val="24"/>
      </w:rPr>
    </w:pPr>
    <w:r>
      <w:rPr>
        <w:rFonts w:cs="Times New Roman"/>
        <w:noProof/>
        <w:color w:val="051A3A"/>
        <w:sz w:val="24"/>
        <w:szCs w:val="24"/>
      </w:rPr>
      <w:drawing>
        <wp:anchor distT="0" distB="0" distL="114300" distR="114300" simplePos="0" relativeHeight="251658240" behindDoc="0" locked="0" layoutInCell="1" allowOverlap="1" wp14:anchorId="06A30F8C" wp14:editId="38981246">
          <wp:simplePos x="0" y="0"/>
          <wp:positionH relativeFrom="margin">
            <wp:align>right</wp:align>
          </wp:positionH>
          <wp:positionV relativeFrom="paragraph">
            <wp:posOffset>14605</wp:posOffset>
          </wp:positionV>
          <wp:extent cx="2242366" cy="697865"/>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vada.png"/>
                  <pic:cNvPicPr/>
                </pic:nvPicPr>
                <pic:blipFill>
                  <a:blip r:embed="rId1">
                    <a:extLst>
                      <a:ext uri="{28A0092B-C50C-407E-A947-70E740481C1C}">
                        <a14:useLocalDpi xmlns:a14="http://schemas.microsoft.com/office/drawing/2010/main" val="0"/>
                      </a:ext>
                    </a:extLst>
                  </a:blip>
                  <a:stretch>
                    <a:fillRect/>
                  </a:stretch>
                </pic:blipFill>
                <pic:spPr>
                  <a:xfrm>
                    <a:off x="0" y="0"/>
                    <a:ext cx="2242366" cy="697865"/>
                  </a:xfrm>
                  <a:prstGeom prst="rect">
                    <a:avLst/>
                  </a:prstGeom>
                </pic:spPr>
              </pic:pic>
            </a:graphicData>
          </a:graphic>
          <wp14:sizeRelH relativeFrom="page">
            <wp14:pctWidth>0</wp14:pctWidth>
          </wp14:sizeRelH>
          <wp14:sizeRelV relativeFrom="page">
            <wp14:pctHeight>0</wp14:pctHeight>
          </wp14:sizeRelV>
        </wp:anchor>
      </w:drawing>
    </w:r>
  </w:p>
  <w:p w14:paraId="4B19493D" w14:textId="77777777" w:rsidR="0034537B" w:rsidRDefault="0034537B">
    <w:pPr>
      <w:pStyle w:val="Header"/>
      <w:rPr>
        <w:rFonts w:cs="Times New Roman"/>
        <w:color w:val="051A3A"/>
        <w:sz w:val="24"/>
        <w:szCs w:val="24"/>
      </w:rPr>
    </w:pPr>
  </w:p>
  <w:p w14:paraId="241B90DD" w14:textId="77777777" w:rsidR="006868B1" w:rsidRPr="006868B1" w:rsidRDefault="00F8423B" w:rsidP="006868B1">
    <w:pPr>
      <w:pStyle w:val="Header"/>
      <w:tabs>
        <w:tab w:val="clear" w:pos="4680"/>
      </w:tabs>
      <w:rPr>
        <w:rFonts w:cs="Times New Roman"/>
        <w:color w:val="051A3A"/>
        <w:sz w:val="24"/>
        <w:szCs w:val="24"/>
      </w:rPr>
    </w:pPr>
    <w:r>
      <w:rPr>
        <w:rFonts w:cs="Times New Roman"/>
        <w:color w:val="051A3A"/>
        <w:sz w:val="24"/>
        <w:szCs w:val="24"/>
      </w:rPr>
      <w:t>Snowpack Videos</w:t>
    </w:r>
    <w:r w:rsidR="007141AD">
      <w:rPr>
        <w:rFonts w:cs="Times New Roman"/>
        <w:color w:val="051A3A"/>
        <w:sz w:val="24"/>
        <w:szCs w:val="24"/>
      </w:rPr>
      <w:t xml:space="preserve"> – Student Worksheets</w:t>
    </w:r>
  </w:p>
  <w:p w14:paraId="509130BF" w14:textId="77777777" w:rsidR="006868B1" w:rsidRDefault="006868B1" w:rsidP="006868B1">
    <w:pPr>
      <w:pStyle w:val="Header"/>
      <w:tabs>
        <w:tab w:val="clear" w:pos="4680"/>
      </w:tabs>
      <w:rPr>
        <w:rFonts w:cs="Times New Roman"/>
        <w:b w:val="0"/>
        <w:color w:val="C00000"/>
        <w:sz w:val="24"/>
        <w:szCs w:val="24"/>
      </w:rPr>
    </w:pPr>
    <w:r w:rsidRPr="006868B1">
      <w:rPr>
        <w:rFonts w:cs="Times New Roman"/>
        <w:b w:val="0"/>
        <w:color w:val="C00000"/>
        <w:sz w:val="24"/>
        <w:szCs w:val="24"/>
      </w:rPr>
      <w:t xml:space="preserve">Nevada Agriculture and Water </w:t>
    </w:r>
    <w:r w:rsidR="00F8423B">
      <w:rPr>
        <w:rFonts w:cs="Times New Roman"/>
        <w:b w:val="0"/>
        <w:color w:val="C00000"/>
        <w:sz w:val="24"/>
        <w:szCs w:val="24"/>
      </w:rPr>
      <w:t xml:space="preserve">Education </w:t>
    </w:r>
    <w:r w:rsidRPr="006868B1">
      <w:rPr>
        <w:rFonts w:cs="Times New Roman"/>
        <w:b w:val="0"/>
        <w:color w:val="C00000"/>
        <w:sz w:val="24"/>
        <w:szCs w:val="24"/>
      </w:rPr>
      <w:t>Series</w:t>
    </w:r>
  </w:p>
  <w:p w14:paraId="6D07EDA5" w14:textId="77777777" w:rsidR="0034537B" w:rsidRPr="006868B1" w:rsidRDefault="0034537B" w:rsidP="006868B1">
    <w:pPr>
      <w:pStyle w:val="Header"/>
      <w:tabs>
        <w:tab w:val="clear" w:pos="4680"/>
      </w:tabs>
      <w:rPr>
        <w:rFonts w:cs="Times New Roman"/>
        <w:b w:val="0"/>
        <w:color w:val="C00000"/>
        <w:sz w:val="24"/>
        <w:szCs w:val="24"/>
      </w:rPr>
    </w:pPr>
    <w:r>
      <w:rPr>
        <w:rFonts w:cs="Times New Roman"/>
        <w:b w:val="0"/>
        <w:noProof/>
        <w:color w:val="C00000"/>
        <w:sz w:val="24"/>
        <w:szCs w:val="24"/>
      </w:rPr>
      <mc:AlternateContent>
        <mc:Choice Requires="wps">
          <w:drawing>
            <wp:anchor distT="0" distB="0" distL="114300" distR="114300" simplePos="0" relativeHeight="251659264" behindDoc="0" locked="0" layoutInCell="1" allowOverlap="1" wp14:anchorId="3D01EBE9" wp14:editId="0DC41361">
              <wp:simplePos x="0" y="0"/>
              <wp:positionH relativeFrom="margin">
                <wp:posOffset>-9525</wp:posOffset>
              </wp:positionH>
              <wp:positionV relativeFrom="paragraph">
                <wp:posOffset>78105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051A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EED0BF"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6.15pt" to="46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" strokecolor="#051a3a"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CC6"/>
    <w:multiLevelType w:val="hybridMultilevel"/>
    <w:tmpl w:val="76E8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391E"/>
    <w:multiLevelType w:val="hybridMultilevel"/>
    <w:tmpl w:val="03F8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3286"/>
    <w:multiLevelType w:val="hybridMultilevel"/>
    <w:tmpl w:val="063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B3893"/>
    <w:multiLevelType w:val="hybridMultilevel"/>
    <w:tmpl w:val="063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21F7F"/>
    <w:multiLevelType w:val="hybridMultilevel"/>
    <w:tmpl w:val="271C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C66CC"/>
    <w:multiLevelType w:val="hybridMultilevel"/>
    <w:tmpl w:val="D246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670BA"/>
    <w:multiLevelType w:val="hybridMultilevel"/>
    <w:tmpl w:val="806C4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9627DB"/>
    <w:multiLevelType w:val="hybridMultilevel"/>
    <w:tmpl w:val="B52E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028F9"/>
    <w:multiLevelType w:val="hybridMultilevel"/>
    <w:tmpl w:val="01E2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61097"/>
    <w:multiLevelType w:val="hybridMultilevel"/>
    <w:tmpl w:val="581E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5642C"/>
    <w:multiLevelType w:val="hybridMultilevel"/>
    <w:tmpl w:val="910C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059E2"/>
    <w:multiLevelType w:val="hybridMultilevel"/>
    <w:tmpl w:val="DB66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B7116"/>
    <w:multiLevelType w:val="hybridMultilevel"/>
    <w:tmpl w:val="423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548F1"/>
    <w:multiLevelType w:val="hybridMultilevel"/>
    <w:tmpl w:val="FD401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7"/>
  </w:num>
  <w:num w:numId="5">
    <w:abstractNumId w:val="8"/>
  </w:num>
  <w:num w:numId="6">
    <w:abstractNumId w:val="12"/>
  </w:num>
  <w:num w:numId="7">
    <w:abstractNumId w:val="13"/>
  </w:num>
  <w:num w:numId="8">
    <w:abstractNumId w:val="4"/>
  </w:num>
  <w:num w:numId="9">
    <w:abstractNumId w:val="11"/>
  </w:num>
  <w:num w:numId="10">
    <w:abstractNumId w:val="0"/>
  </w:num>
  <w:num w:numId="11">
    <w:abstractNumId w:val="5"/>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FB"/>
    <w:rsid w:val="000474E1"/>
    <w:rsid w:val="000849BF"/>
    <w:rsid w:val="000B3394"/>
    <w:rsid w:val="0020559A"/>
    <w:rsid w:val="00233DBB"/>
    <w:rsid w:val="00235AA5"/>
    <w:rsid w:val="0026789A"/>
    <w:rsid w:val="00274F9A"/>
    <w:rsid w:val="002828F9"/>
    <w:rsid w:val="0034537B"/>
    <w:rsid w:val="00411A56"/>
    <w:rsid w:val="00545DFF"/>
    <w:rsid w:val="00601C75"/>
    <w:rsid w:val="0062509A"/>
    <w:rsid w:val="006868B1"/>
    <w:rsid w:val="006B75E3"/>
    <w:rsid w:val="006E2A55"/>
    <w:rsid w:val="007141AD"/>
    <w:rsid w:val="00715BFB"/>
    <w:rsid w:val="00773772"/>
    <w:rsid w:val="00776E7C"/>
    <w:rsid w:val="007E2CF3"/>
    <w:rsid w:val="00872A43"/>
    <w:rsid w:val="00875490"/>
    <w:rsid w:val="008B094E"/>
    <w:rsid w:val="008B7E0A"/>
    <w:rsid w:val="009C3663"/>
    <w:rsid w:val="009D1DA5"/>
    <w:rsid w:val="009F08AA"/>
    <w:rsid w:val="00AE739F"/>
    <w:rsid w:val="00B1273D"/>
    <w:rsid w:val="00BD6301"/>
    <w:rsid w:val="00CA4E40"/>
    <w:rsid w:val="00D11F08"/>
    <w:rsid w:val="00D75AF1"/>
    <w:rsid w:val="00DC3CEE"/>
    <w:rsid w:val="00DE32FA"/>
    <w:rsid w:val="00E52667"/>
    <w:rsid w:val="00E70CCC"/>
    <w:rsid w:val="00EA09E6"/>
    <w:rsid w:val="00F34C47"/>
    <w:rsid w:val="00F808D6"/>
    <w:rsid w:val="00F8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74A9A"/>
  <w15:chartTrackingRefBased/>
  <w15:docId w15:val="{866805CF-C899-4361-AF3A-CBBFB1B7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head"/>
    <w:qFormat/>
    <w:rsid w:val="00411A56"/>
    <w:rPr>
      <w:rFonts w:ascii="Verdana" w:hAnsi="Verdana"/>
      <w:b/>
      <w:sz w:val="20"/>
    </w:rPr>
  </w:style>
  <w:style w:type="paragraph" w:styleId="Heading2">
    <w:name w:val="heading 2"/>
    <w:basedOn w:val="Normal"/>
    <w:next w:val="Normal"/>
    <w:link w:val="Heading2Char"/>
    <w:uiPriority w:val="9"/>
    <w:unhideWhenUsed/>
    <w:qFormat/>
    <w:rsid w:val="00D75AF1"/>
    <w:pPr>
      <w:keepNext/>
      <w:keepLines/>
      <w:spacing w:before="40"/>
      <w:outlineLvl w:val="1"/>
    </w:pPr>
    <w:rPr>
      <w:rFonts w:eastAsiaTheme="majorEastAsia" w:cstheme="majorBidi"/>
      <w:b w:val="0"/>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11A56"/>
    <w:rPr>
      <w:rFonts w:ascii="Times New Roman" w:hAnsi="Times New Roman"/>
      <w:sz w:val="24"/>
    </w:rPr>
  </w:style>
  <w:style w:type="character" w:customStyle="1" w:styleId="ParagraphChar">
    <w:name w:val="Paragraph Char"/>
    <w:basedOn w:val="DefaultParagraphFont"/>
    <w:link w:val="Paragraph"/>
    <w:rsid w:val="00411A56"/>
    <w:rPr>
      <w:rFonts w:ascii="Times New Roman" w:hAnsi="Times New Roman"/>
      <w:sz w:val="24"/>
    </w:rPr>
  </w:style>
  <w:style w:type="character" w:customStyle="1" w:styleId="Heading2Char">
    <w:name w:val="Heading 2 Char"/>
    <w:basedOn w:val="DefaultParagraphFont"/>
    <w:link w:val="Heading2"/>
    <w:uiPriority w:val="9"/>
    <w:rsid w:val="00D75AF1"/>
    <w:rPr>
      <w:rFonts w:ascii="Verdana" w:eastAsiaTheme="majorEastAsia" w:hAnsi="Verdana" w:cstheme="majorBidi"/>
      <w:i/>
      <w:sz w:val="20"/>
      <w:szCs w:val="26"/>
    </w:rPr>
  </w:style>
  <w:style w:type="paragraph" w:styleId="Header">
    <w:name w:val="header"/>
    <w:basedOn w:val="Normal"/>
    <w:link w:val="HeaderChar"/>
    <w:uiPriority w:val="99"/>
    <w:unhideWhenUsed/>
    <w:rsid w:val="006868B1"/>
    <w:pPr>
      <w:tabs>
        <w:tab w:val="center" w:pos="4680"/>
        <w:tab w:val="right" w:pos="9360"/>
      </w:tabs>
    </w:pPr>
  </w:style>
  <w:style w:type="character" w:customStyle="1" w:styleId="HeaderChar">
    <w:name w:val="Header Char"/>
    <w:basedOn w:val="DefaultParagraphFont"/>
    <w:link w:val="Header"/>
    <w:uiPriority w:val="99"/>
    <w:rsid w:val="006868B1"/>
    <w:rPr>
      <w:rFonts w:ascii="Verdana" w:hAnsi="Verdana"/>
      <w:b/>
      <w:sz w:val="20"/>
    </w:rPr>
  </w:style>
  <w:style w:type="paragraph" w:styleId="Footer">
    <w:name w:val="footer"/>
    <w:basedOn w:val="Normal"/>
    <w:link w:val="FooterChar"/>
    <w:uiPriority w:val="99"/>
    <w:unhideWhenUsed/>
    <w:rsid w:val="006868B1"/>
    <w:pPr>
      <w:tabs>
        <w:tab w:val="center" w:pos="4680"/>
        <w:tab w:val="right" w:pos="9360"/>
      </w:tabs>
    </w:pPr>
  </w:style>
  <w:style w:type="character" w:customStyle="1" w:styleId="FooterChar">
    <w:name w:val="Footer Char"/>
    <w:basedOn w:val="DefaultParagraphFont"/>
    <w:link w:val="Footer"/>
    <w:uiPriority w:val="99"/>
    <w:rsid w:val="006868B1"/>
    <w:rPr>
      <w:rFonts w:ascii="Verdana" w:hAnsi="Verdana"/>
      <w:b/>
      <w:sz w:val="20"/>
    </w:rPr>
  </w:style>
  <w:style w:type="character" w:styleId="Hyperlink">
    <w:name w:val="Hyperlink"/>
    <w:basedOn w:val="DefaultParagraphFont"/>
    <w:uiPriority w:val="99"/>
    <w:unhideWhenUsed/>
    <w:rsid w:val="00F34C47"/>
    <w:rPr>
      <w:color w:val="0563C1" w:themeColor="hyperlink"/>
      <w:u w:val="single"/>
    </w:rPr>
  </w:style>
  <w:style w:type="character" w:styleId="UnresolvedMention">
    <w:name w:val="Unresolved Mention"/>
    <w:basedOn w:val="DefaultParagraphFont"/>
    <w:uiPriority w:val="99"/>
    <w:semiHidden/>
    <w:unhideWhenUsed/>
    <w:rsid w:val="00F34C47"/>
    <w:rPr>
      <w:color w:val="808080"/>
      <w:shd w:val="clear" w:color="auto" w:fill="E6E6E6"/>
    </w:rPr>
  </w:style>
  <w:style w:type="paragraph" w:styleId="ListParagraph">
    <w:name w:val="List Paragraph"/>
    <w:basedOn w:val="Normal"/>
    <w:uiPriority w:val="34"/>
    <w:qFormat/>
    <w:rsid w:val="00F34C47"/>
    <w:pPr>
      <w:ind w:left="720"/>
      <w:contextualSpacing/>
    </w:pPr>
  </w:style>
  <w:style w:type="paragraph" w:styleId="NormalWeb">
    <w:name w:val="Normal (Web)"/>
    <w:basedOn w:val="Normal"/>
    <w:uiPriority w:val="99"/>
    <w:semiHidden/>
    <w:unhideWhenUsed/>
    <w:rsid w:val="00BD6301"/>
    <w:pPr>
      <w:spacing w:before="100" w:beforeAutospacing="1" w:after="100" w:afterAutospacing="1"/>
    </w:pPr>
    <w:rPr>
      <w:rFonts w:ascii="Times New Roman" w:eastAsia="Times New Roman" w:hAnsi="Times New Roman" w:cs="Times New Roman"/>
      <w:b w:val="0"/>
      <w:sz w:val="24"/>
      <w:szCs w:val="24"/>
    </w:rPr>
  </w:style>
  <w:style w:type="character" w:styleId="FollowedHyperlink">
    <w:name w:val="FollowedHyperlink"/>
    <w:basedOn w:val="DefaultParagraphFont"/>
    <w:uiPriority w:val="99"/>
    <w:semiHidden/>
    <w:unhideWhenUsed/>
    <w:rsid w:val="009D1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709">
      <w:bodyDiv w:val="1"/>
      <w:marLeft w:val="0"/>
      <w:marRight w:val="0"/>
      <w:marTop w:val="0"/>
      <w:marBottom w:val="0"/>
      <w:divBdr>
        <w:top w:val="none" w:sz="0" w:space="0" w:color="auto"/>
        <w:left w:val="none" w:sz="0" w:space="0" w:color="auto"/>
        <w:bottom w:val="none" w:sz="0" w:space="0" w:color="auto"/>
        <w:right w:val="none" w:sz="0" w:space="0" w:color="auto"/>
      </w:divBdr>
    </w:div>
    <w:div w:id="62416967">
      <w:bodyDiv w:val="1"/>
      <w:marLeft w:val="0"/>
      <w:marRight w:val="0"/>
      <w:marTop w:val="0"/>
      <w:marBottom w:val="0"/>
      <w:divBdr>
        <w:top w:val="none" w:sz="0" w:space="0" w:color="auto"/>
        <w:left w:val="none" w:sz="0" w:space="0" w:color="auto"/>
        <w:bottom w:val="none" w:sz="0" w:space="0" w:color="auto"/>
        <w:right w:val="none" w:sz="0" w:space="0" w:color="auto"/>
      </w:divBdr>
    </w:div>
    <w:div w:id="189075698">
      <w:bodyDiv w:val="1"/>
      <w:marLeft w:val="0"/>
      <w:marRight w:val="0"/>
      <w:marTop w:val="0"/>
      <w:marBottom w:val="0"/>
      <w:divBdr>
        <w:top w:val="none" w:sz="0" w:space="0" w:color="auto"/>
        <w:left w:val="none" w:sz="0" w:space="0" w:color="auto"/>
        <w:bottom w:val="none" w:sz="0" w:space="0" w:color="auto"/>
        <w:right w:val="none" w:sz="0" w:space="0" w:color="auto"/>
      </w:divBdr>
    </w:div>
    <w:div w:id="482896395">
      <w:bodyDiv w:val="1"/>
      <w:marLeft w:val="0"/>
      <w:marRight w:val="0"/>
      <w:marTop w:val="0"/>
      <w:marBottom w:val="0"/>
      <w:divBdr>
        <w:top w:val="none" w:sz="0" w:space="0" w:color="auto"/>
        <w:left w:val="none" w:sz="0" w:space="0" w:color="auto"/>
        <w:bottom w:val="none" w:sz="0" w:space="0" w:color="auto"/>
        <w:right w:val="none" w:sz="0" w:space="0" w:color="auto"/>
      </w:divBdr>
    </w:div>
    <w:div w:id="1306357541">
      <w:bodyDiv w:val="1"/>
      <w:marLeft w:val="0"/>
      <w:marRight w:val="0"/>
      <w:marTop w:val="0"/>
      <w:marBottom w:val="0"/>
      <w:divBdr>
        <w:top w:val="none" w:sz="0" w:space="0" w:color="auto"/>
        <w:left w:val="none" w:sz="0" w:space="0" w:color="auto"/>
        <w:bottom w:val="none" w:sz="0" w:space="0" w:color="auto"/>
        <w:right w:val="none" w:sz="0" w:space="0" w:color="auto"/>
      </w:divBdr>
    </w:div>
    <w:div w:id="1365981185">
      <w:bodyDiv w:val="1"/>
      <w:marLeft w:val="0"/>
      <w:marRight w:val="0"/>
      <w:marTop w:val="0"/>
      <w:marBottom w:val="0"/>
      <w:divBdr>
        <w:top w:val="none" w:sz="0" w:space="0" w:color="auto"/>
        <w:left w:val="none" w:sz="0" w:space="0" w:color="auto"/>
        <w:bottom w:val="none" w:sz="0" w:space="0" w:color="auto"/>
        <w:right w:val="none" w:sz="0" w:space="0" w:color="auto"/>
      </w:divBdr>
    </w:div>
    <w:div w:id="1387140880">
      <w:bodyDiv w:val="1"/>
      <w:marLeft w:val="0"/>
      <w:marRight w:val="0"/>
      <w:marTop w:val="0"/>
      <w:marBottom w:val="0"/>
      <w:divBdr>
        <w:top w:val="none" w:sz="0" w:space="0" w:color="auto"/>
        <w:left w:val="none" w:sz="0" w:space="0" w:color="auto"/>
        <w:bottom w:val="none" w:sz="0" w:space="0" w:color="auto"/>
        <w:right w:val="none" w:sz="0" w:space="0" w:color="auto"/>
      </w:divBdr>
    </w:div>
    <w:div w:id="1448741877">
      <w:bodyDiv w:val="1"/>
      <w:marLeft w:val="0"/>
      <w:marRight w:val="0"/>
      <w:marTop w:val="0"/>
      <w:marBottom w:val="0"/>
      <w:divBdr>
        <w:top w:val="none" w:sz="0" w:space="0" w:color="auto"/>
        <w:left w:val="none" w:sz="0" w:space="0" w:color="auto"/>
        <w:bottom w:val="none" w:sz="0" w:space="0" w:color="auto"/>
        <w:right w:val="none" w:sz="0" w:space="0" w:color="auto"/>
      </w:divBdr>
    </w:div>
    <w:div w:id="1589920006">
      <w:bodyDiv w:val="1"/>
      <w:marLeft w:val="0"/>
      <w:marRight w:val="0"/>
      <w:marTop w:val="0"/>
      <w:marBottom w:val="0"/>
      <w:divBdr>
        <w:top w:val="none" w:sz="0" w:space="0" w:color="auto"/>
        <w:left w:val="none" w:sz="0" w:space="0" w:color="auto"/>
        <w:bottom w:val="none" w:sz="0" w:space="0" w:color="auto"/>
        <w:right w:val="none" w:sz="0" w:space="0" w:color="auto"/>
      </w:divBdr>
    </w:div>
    <w:div w:id="2049913001">
      <w:bodyDiv w:val="1"/>
      <w:marLeft w:val="0"/>
      <w:marRight w:val="0"/>
      <w:marTop w:val="0"/>
      <w:marBottom w:val="0"/>
      <w:divBdr>
        <w:top w:val="none" w:sz="0" w:space="0" w:color="auto"/>
        <w:left w:val="none" w:sz="0" w:space="0" w:color="auto"/>
        <w:bottom w:val="none" w:sz="0" w:space="0" w:color="auto"/>
        <w:right w:val="none" w:sz="0" w:space="0" w:color="auto"/>
      </w:divBdr>
    </w:div>
    <w:div w:id="20739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playlist?list=PLGdlCTs4dQTdFThAVQn_yZYcp_8ZMbTL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gundes\AppData\Local\Microsoft\Windows\INetCache\Content.Outlook\NYR9SXWX\nv_ag_water_curriculu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nv_ag_water_curriculum_template</Template>
  <TotalTime>30</TotalTime>
  <Pages>13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Nevada Department of Agriculture</dc:creator>
  <cp:keywords/>
  <dc:description/>
  <cp:lastModifiedBy>Amber Smyer</cp:lastModifiedBy>
  <cp:revision>9</cp:revision>
  <dcterms:created xsi:type="dcterms:W3CDTF">2018-08-31T23:20:00Z</dcterms:created>
  <dcterms:modified xsi:type="dcterms:W3CDTF">2019-07-15T23:37:00Z</dcterms:modified>
</cp:coreProperties>
</file>